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986D77">
      <w:pPr>
        <w:spacing w:line="360" w:lineRule="auto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附件：</w:t>
      </w:r>
    </w:p>
    <w:p w14:paraId="4CD460C0">
      <w:pPr>
        <w:spacing w:line="360" w:lineRule="auto"/>
        <w:ind w:right="90" w:rightChars="43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  绍  信</w:t>
      </w:r>
    </w:p>
    <w:p w14:paraId="6DEE3DB0">
      <w:pPr>
        <w:pStyle w:val="2"/>
        <w:adjustRightInd w:val="0"/>
        <w:snapToGrid w:val="0"/>
        <w:spacing w:line="360" w:lineRule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 w14:paraId="63AE62BE">
      <w:pPr>
        <w:pStyle w:val="2"/>
        <w:adjustRightInd w:val="0"/>
        <w:snapToGrid w:val="0"/>
        <w:spacing w:line="360" w:lineRule="auto"/>
        <w:ind w:firstLine="600" w:firstLineChars="200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兹介绍我单位</w:t>
      </w:r>
      <w:r>
        <w:rPr>
          <w:rFonts w:hint="eastAsia" w:ascii="黑体" w:hAnsi="黑体" w:eastAsia="黑体" w:cs="仿宋_GB2312"/>
          <w:b/>
          <w:sz w:val="30"/>
          <w:szCs w:val="30"/>
          <w:u w:val="single"/>
        </w:rPr>
        <w:t xml:space="preserve">      </w:t>
      </w:r>
      <w:r>
        <w:rPr>
          <w:rFonts w:hint="eastAsia" w:ascii="黑体" w:hAnsi="黑体" w:eastAsia="黑体" w:cs="仿宋_GB2312"/>
          <w:sz w:val="30"/>
          <w:szCs w:val="30"/>
        </w:rPr>
        <w:t>同志赴贵单位办理</w:t>
      </w:r>
      <w:r>
        <w:rPr>
          <w:rFonts w:hint="eastAsia" w:ascii="黑体" w:hAnsi="黑体" w:eastAsia="黑体" w:cs="仿宋_GB2312"/>
          <w:b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 w:cs="仿宋_GB2312"/>
          <w:sz w:val="30"/>
          <w:szCs w:val="30"/>
        </w:rPr>
        <w:t>项目编号:       ），领取采购文件相关事宜，请贵单位予以办理。由此产生的法律责任由本单位承担。</w:t>
      </w:r>
    </w:p>
    <w:p w14:paraId="034403F7"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领取人姓名：</w:t>
      </w:r>
      <w:r>
        <w:rPr>
          <w:rFonts w:ascii="黑体" w:hAnsi="黑体" w:eastAsia="黑体" w:cs="仿宋_GB2312"/>
          <w:sz w:val="32"/>
          <w:szCs w:val="32"/>
        </w:rPr>
        <w:t xml:space="preserve"> </w:t>
      </w:r>
    </w:p>
    <w:p w14:paraId="7715446D"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领取人身份证号：</w:t>
      </w:r>
    </w:p>
    <w:p w14:paraId="3671A84C"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领取人联系电话：</w:t>
      </w:r>
    </w:p>
    <w:p w14:paraId="24D21F8D"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领取人电子邮箱： </w:t>
      </w:r>
    </w:p>
    <w:p w14:paraId="24C20000">
      <w:pPr>
        <w:pStyle w:val="2"/>
        <w:spacing w:line="360" w:lineRule="auto"/>
        <w:jc w:val="center"/>
        <w:rPr>
          <w:rFonts w:hAnsi="宋体"/>
          <w:sz w:val="24"/>
        </w:rPr>
      </w:pPr>
      <w:r>
        <w:rPr>
          <w:rFonts w:hint="eastAsia" w:hAnsi="宋体"/>
          <w:sz w:val="24"/>
        </w:rPr>
        <w:t>领取人身份证复印件</w:t>
      </w:r>
    </w:p>
    <w:tbl>
      <w:tblPr>
        <w:tblStyle w:val="7"/>
        <w:tblW w:w="8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8"/>
        <w:gridCol w:w="4048"/>
      </w:tblGrid>
      <w:tr w14:paraId="05AC48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  <w:jc w:val="center"/>
        </w:trPr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373739F0"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4A0FF605"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</w:tr>
    </w:tbl>
    <w:p w14:paraId="279F21BA">
      <w:pPr>
        <w:spacing w:line="360" w:lineRule="auto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单位名称：  （公章）         </w:t>
      </w:r>
    </w:p>
    <w:p w14:paraId="085B8D40">
      <w:pPr>
        <w:spacing w:line="360" w:lineRule="auto"/>
        <w:ind w:firstLine="640" w:firstLineChars="200"/>
        <w:rPr>
          <w:rFonts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2024 年  月  日</w:t>
      </w:r>
    </w:p>
    <w:sectPr>
      <w:headerReference r:id="rId5" w:type="default"/>
      <w:pgSz w:w="11906" w:h="16838"/>
      <w:pgMar w:top="2438" w:right="1797" w:bottom="1701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DCA2F55"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67F99"/>
    <w:rsid w:val="000325D3"/>
    <w:rsid w:val="00042AB4"/>
    <w:rsid w:val="00045A55"/>
    <w:rsid w:val="0009657A"/>
    <w:rsid w:val="000B3E83"/>
    <w:rsid w:val="000D71D6"/>
    <w:rsid w:val="00102DBC"/>
    <w:rsid w:val="00114C1D"/>
    <w:rsid w:val="00123E47"/>
    <w:rsid w:val="00186194"/>
    <w:rsid w:val="001A3285"/>
    <w:rsid w:val="001C06BC"/>
    <w:rsid w:val="001E6105"/>
    <w:rsid w:val="00212648"/>
    <w:rsid w:val="00237F36"/>
    <w:rsid w:val="002A6F8D"/>
    <w:rsid w:val="002B1DB8"/>
    <w:rsid w:val="002C19DB"/>
    <w:rsid w:val="0032767D"/>
    <w:rsid w:val="0038325C"/>
    <w:rsid w:val="00396CA3"/>
    <w:rsid w:val="003B4763"/>
    <w:rsid w:val="003C521F"/>
    <w:rsid w:val="004078C5"/>
    <w:rsid w:val="004101D3"/>
    <w:rsid w:val="00451D74"/>
    <w:rsid w:val="004620FC"/>
    <w:rsid w:val="004C23CE"/>
    <w:rsid w:val="004D3C17"/>
    <w:rsid w:val="004F0858"/>
    <w:rsid w:val="00515CB5"/>
    <w:rsid w:val="00516FA1"/>
    <w:rsid w:val="0053461D"/>
    <w:rsid w:val="00541215"/>
    <w:rsid w:val="005452FD"/>
    <w:rsid w:val="005A1176"/>
    <w:rsid w:val="00602359"/>
    <w:rsid w:val="00617615"/>
    <w:rsid w:val="006318B8"/>
    <w:rsid w:val="0064480D"/>
    <w:rsid w:val="00650A57"/>
    <w:rsid w:val="00653E0D"/>
    <w:rsid w:val="0065487A"/>
    <w:rsid w:val="00690AD3"/>
    <w:rsid w:val="00697F8B"/>
    <w:rsid w:val="006B2D80"/>
    <w:rsid w:val="006D0D40"/>
    <w:rsid w:val="006D67CA"/>
    <w:rsid w:val="006E6C27"/>
    <w:rsid w:val="00710A18"/>
    <w:rsid w:val="007848DC"/>
    <w:rsid w:val="007861AC"/>
    <w:rsid w:val="007A7467"/>
    <w:rsid w:val="007D3792"/>
    <w:rsid w:val="008017D8"/>
    <w:rsid w:val="00812B87"/>
    <w:rsid w:val="0082311F"/>
    <w:rsid w:val="00825CC6"/>
    <w:rsid w:val="00870E7F"/>
    <w:rsid w:val="00895471"/>
    <w:rsid w:val="008B21FC"/>
    <w:rsid w:val="008B2D89"/>
    <w:rsid w:val="008B3D68"/>
    <w:rsid w:val="008C40A0"/>
    <w:rsid w:val="008D7BF1"/>
    <w:rsid w:val="008E57F9"/>
    <w:rsid w:val="00903992"/>
    <w:rsid w:val="00994398"/>
    <w:rsid w:val="009B4A35"/>
    <w:rsid w:val="009C0BF4"/>
    <w:rsid w:val="00A13021"/>
    <w:rsid w:val="00A7583D"/>
    <w:rsid w:val="00A96FD4"/>
    <w:rsid w:val="00AD0CC0"/>
    <w:rsid w:val="00B400A5"/>
    <w:rsid w:val="00B50369"/>
    <w:rsid w:val="00B600C5"/>
    <w:rsid w:val="00B67462"/>
    <w:rsid w:val="00BD2DF1"/>
    <w:rsid w:val="00C260A3"/>
    <w:rsid w:val="00C406E9"/>
    <w:rsid w:val="00C6047A"/>
    <w:rsid w:val="00C645F3"/>
    <w:rsid w:val="00C87107"/>
    <w:rsid w:val="00CE49A8"/>
    <w:rsid w:val="00D0334C"/>
    <w:rsid w:val="00D41262"/>
    <w:rsid w:val="00D4205D"/>
    <w:rsid w:val="00D51157"/>
    <w:rsid w:val="00D61C6D"/>
    <w:rsid w:val="00DA32CF"/>
    <w:rsid w:val="00DC4215"/>
    <w:rsid w:val="00DE0535"/>
    <w:rsid w:val="00E64280"/>
    <w:rsid w:val="00EA08BC"/>
    <w:rsid w:val="00EC52D1"/>
    <w:rsid w:val="00F14460"/>
    <w:rsid w:val="00F25BD4"/>
    <w:rsid w:val="00F33A62"/>
    <w:rsid w:val="00F53335"/>
    <w:rsid w:val="00FA0AFB"/>
    <w:rsid w:val="03DB57D7"/>
    <w:rsid w:val="15367F99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4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/>
      <w:szCs w:val="20"/>
    </w:r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</w:rPr>
  </w:style>
  <w:style w:type="character" w:customStyle="1" w:styleId="9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8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115</Words>
  <Characters>118</Characters>
  <Lines>1</Lines>
  <Paragraphs>1</Paragraphs>
  <TotalTime>13</TotalTime>
  <ScaleCrop>false</ScaleCrop>
  <LinksUpToDate>false</LinksUpToDate>
  <CharactersWithSpaces>198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2019-10-17T06:28:00Z</dcterms:created>
  <dc:creator>工作中......</dc:creator>
  <cp:lastModifiedBy>夜幕篱下浅笙歌-</cp:lastModifiedBy>
  <cp:lastPrinted>2019-10-10T01:07:00Z</cp:lastPrinted>
  <dcterms:modified xsi:type="dcterms:W3CDTF">2024-06-29T01:34:36Z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4DA053FB35374D36AF7A933B3FF68969_13</vt:lpwstr>
  </property>
</Properties>
</file>