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4314217">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overflowPunct/>
        <w:topLinePunct w:val="0"/>
        <w:autoSpaceDE/>
        <w:autoSpaceDN/>
        <w:bidi w:val="0"/>
        <w:adjustRightInd/>
        <w:snapToGrid/>
        <w:spacing w:line="360" w:lineRule="auto"/>
        <w:ind w:left="-240" w:leftChars="-100" w:right="-334" w:rightChars="-139" w:firstLine="186" w:firstLineChars="66"/>
        <w:jc w:val="center"/>
        <w:textAlignment w:val="auto"/>
        <w:rPr>
          <w:rFonts w:hint="eastAsia" w:ascii="宋体" w:hAnsi="宋体" w:eastAsia="宋体" w:cs="宋体"/>
          <w:b/>
          <w:bCs/>
          <w:i w:val="0"/>
          <w:iCs w:val="0"/>
          <w:caps w:val="0"/>
          <w:color w:val="auto"/>
          <w:spacing w:val="0"/>
          <w:sz w:val="28"/>
          <w:szCs w:val="28"/>
          <w:highlight w:val="none"/>
        </w:rPr>
      </w:pPr>
      <w:r>
        <w:rPr>
          <w:rFonts w:hint="eastAsia" w:ascii="宋体" w:hAnsi="宋体" w:eastAsia="宋体" w:cs="宋体"/>
          <w:b/>
          <w:bCs/>
          <w:i w:val="0"/>
          <w:iCs w:val="0"/>
          <w:caps w:val="0"/>
          <w:color w:val="auto"/>
          <w:spacing w:val="0"/>
          <w:kern w:val="0"/>
          <w:sz w:val="28"/>
          <w:szCs w:val="28"/>
          <w:highlight w:val="none"/>
          <w:shd w:val="clear" w:color="auto" w:fill="FFFFFF"/>
          <w:lang w:val="en-US" w:eastAsia="zh-CN" w:bidi="ar"/>
        </w:rPr>
        <w:t>中国共产党陇县委员会组织部陇县人事档案服务中心建设(货物)招标公告</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6"/>
      </w:tblGrid>
      <w:tr w14:paraId="1053E5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9076" w:type="dxa"/>
            <w:noWrap w:val="0"/>
            <w:vAlign w:val="center"/>
          </w:tcPr>
          <w:p w14:paraId="66937A14">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color="auto" w:fill="FFFFFF"/>
              </w:rPr>
              <w:t>项目概况</w:t>
            </w:r>
          </w:p>
          <w:p w14:paraId="2E6D875B">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Style w:val="27"/>
                <w:rFonts w:hint="eastAsia" w:ascii="宋体" w:hAnsi="宋体" w:eastAsia="宋体" w:cs="宋体"/>
                <w:b/>
                <w:bCs/>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lang w:eastAsia="zh-CN"/>
              </w:rPr>
              <w:t>陇县人事档案服务中心建设(货物)</w:t>
            </w:r>
            <w:r>
              <w:rPr>
                <w:rFonts w:hint="eastAsia" w:ascii="宋体" w:hAnsi="宋体" w:eastAsia="宋体" w:cs="宋体"/>
                <w:i w:val="0"/>
                <w:iCs w:val="0"/>
                <w:caps w:val="0"/>
                <w:color w:val="auto"/>
                <w:spacing w:val="0"/>
                <w:sz w:val="24"/>
                <w:szCs w:val="24"/>
                <w:highlight w:val="none"/>
                <w:shd w:val="clear" w:color="auto" w:fill="FFFFFF"/>
              </w:rPr>
              <w:t>招标项目的潜在投标人应在</w:t>
            </w:r>
            <w:r>
              <w:rPr>
                <w:rFonts w:hint="eastAsia" w:ascii="宋体" w:hAnsi="宋体" w:eastAsia="宋体" w:cs="宋体"/>
                <w:sz w:val="24"/>
                <w:szCs w:val="24"/>
                <w:highlight w:val="none"/>
                <w:lang w:val="en-US" w:eastAsia="zh-CN"/>
              </w:rPr>
              <w:t>【全国公共资源交易平台（陕西省·宝鸡市）宝鸡市公共资源交易中心】</w:t>
            </w:r>
            <w:r>
              <w:rPr>
                <w:rFonts w:hint="eastAsia" w:ascii="宋体" w:hAnsi="宋体" w:eastAsia="宋体" w:cs="宋体"/>
                <w:i w:val="0"/>
                <w:iCs w:val="0"/>
                <w:caps w:val="0"/>
                <w:color w:val="auto"/>
                <w:spacing w:val="0"/>
                <w:sz w:val="24"/>
                <w:szCs w:val="24"/>
                <w:highlight w:val="none"/>
                <w:shd w:val="clear" w:color="auto" w:fill="FFFFFF"/>
              </w:rPr>
              <w:t>获取招标文件，并于202</w:t>
            </w:r>
            <w:r>
              <w:rPr>
                <w:rFonts w:hint="eastAsia" w:ascii="宋体" w:hAnsi="宋体" w:eastAsia="宋体" w:cs="宋体"/>
                <w:i w:val="0"/>
                <w:iCs w:val="0"/>
                <w:caps w:val="0"/>
                <w:color w:val="auto"/>
                <w:spacing w:val="0"/>
                <w:sz w:val="24"/>
                <w:szCs w:val="24"/>
                <w:highlight w:val="none"/>
                <w:shd w:val="clear" w:color="auto" w:fill="FFFFFF"/>
                <w:lang w:val="en-US" w:eastAsia="zh-CN"/>
              </w:rPr>
              <w:t>4</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07</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22</w:t>
            </w:r>
            <w:r>
              <w:rPr>
                <w:rFonts w:hint="eastAsia" w:ascii="宋体" w:hAnsi="宋体" w:eastAsia="宋体" w:cs="宋体"/>
                <w:i w:val="0"/>
                <w:iCs w:val="0"/>
                <w:caps w:val="0"/>
                <w:color w:val="auto"/>
                <w:spacing w:val="0"/>
                <w:sz w:val="24"/>
                <w:szCs w:val="24"/>
                <w:highlight w:val="none"/>
                <w:shd w:val="clear" w:color="auto" w:fill="FFFFFF"/>
              </w:rPr>
              <w:t>日 09时00分（北京时间）前递交投标文件。</w:t>
            </w:r>
          </w:p>
        </w:tc>
      </w:tr>
    </w:tbl>
    <w:p w14:paraId="08D67351">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color="auto" w:fill="FFFFFF"/>
        </w:rPr>
        <w:t>一、项目基本情况</w:t>
      </w:r>
    </w:p>
    <w:p w14:paraId="2C0D25DA">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rPr>
        <w:t>项目编号：</w:t>
      </w:r>
      <w:r>
        <w:rPr>
          <w:rFonts w:hint="eastAsia" w:ascii="宋体" w:hAnsi="宋体" w:eastAsia="宋体" w:cs="宋体"/>
          <w:i w:val="0"/>
          <w:iCs w:val="0"/>
          <w:caps w:val="0"/>
          <w:color w:val="auto"/>
          <w:spacing w:val="0"/>
          <w:sz w:val="24"/>
          <w:szCs w:val="24"/>
          <w:highlight w:val="none"/>
          <w:shd w:val="clear" w:color="auto" w:fill="FFFFFF"/>
          <w:lang w:eastAsia="zh-CN"/>
        </w:rPr>
        <w:t>ZYCCG-2024-012-</w:t>
      </w:r>
    </w:p>
    <w:p w14:paraId="6E90BE50">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项目名称：</w:t>
      </w:r>
      <w:r>
        <w:rPr>
          <w:rFonts w:hint="eastAsia" w:ascii="宋体" w:hAnsi="宋体" w:eastAsia="宋体" w:cs="宋体"/>
          <w:i w:val="0"/>
          <w:iCs w:val="0"/>
          <w:caps w:val="0"/>
          <w:color w:val="auto"/>
          <w:spacing w:val="0"/>
          <w:sz w:val="24"/>
          <w:szCs w:val="24"/>
          <w:highlight w:val="none"/>
          <w:shd w:val="clear" w:color="auto" w:fill="FFFFFF"/>
          <w:lang w:eastAsia="zh-CN"/>
        </w:rPr>
        <w:t>陇县人事档案服务中心建设(货物)</w:t>
      </w:r>
    </w:p>
    <w:p w14:paraId="0BA3C7C5">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采购方式：公开招标</w:t>
      </w:r>
    </w:p>
    <w:p w14:paraId="5AF2315F">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预算金额：</w:t>
      </w:r>
      <w:r>
        <w:rPr>
          <w:rFonts w:hint="eastAsia" w:ascii="宋体" w:hAnsi="宋体" w:eastAsia="宋体" w:cs="宋体"/>
          <w:i w:val="0"/>
          <w:iCs w:val="0"/>
          <w:caps w:val="0"/>
          <w:color w:val="auto"/>
          <w:spacing w:val="0"/>
          <w:sz w:val="24"/>
          <w:szCs w:val="24"/>
          <w:highlight w:val="none"/>
          <w:shd w:val="clear" w:color="auto" w:fill="FFFFFF"/>
          <w:lang w:val="en-US" w:eastAsia="zh-CN"/>
        </w:rPr>
        <w:t>700000.00</w:t>
      </w:r>
      <w:r>
        <w:rPr>
          <w:rFonts w:hint="eastAsia" w:ascii="宋体" w:hAnsi="宋体" w:eastAsia="宋体" w:cs="宋体"/>
          <w:i w:val="0"/>
          <w:iCs w:val="0"/>
          <w:caps w:val="0"/>
          <w:color w:val="auto"/>
          <w:spacing w:val="0"/>
          <w:sz w:val="24"/>
          <w:szCs w:val="24"/>
          <w:highlight w:val="none"/>
          <w:shd w:val="clear" w:color="auto" w:fill="FFFFFF"/>
        </w:rPr>
        <w:t>元</w:t>
      </w:r>
      <w:bookmarkStart w:id="0" w:name="_GoBack"/>
      <w:bookmarkEnd w:id="0"/>
    </w:p>
    <w:p w14:paraId="6B5A4EF7">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采购需求：</w:t>
      </w:r>
    </w:p>
    <w:p w14:paraId="4E211422">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合同包1(</w:t>
      </w:r>
      <w:r>
        <w:rPr>
          <w:rFonts w:hint="eastAsia" w:ascii="宋体" w:hAnsi="宋体" w:eastAsia="宋体" w:cs="宋体"/>
          <w:i w:val="0"/>
          <w:iCs w:val="0"/>
          <w:caps w:val="0"/>
          <w:color w:val="auto"/>
          <w:spacing w:val="0"/>
          <w:sz w:val="24"/>
          <w:szCs w:val="24"/>
          <w:highlight w:val="none"/>
          <w:shd w:val="clear" w:color="auto" w:fill="FFFFFF"/>
          <w:lang w:eastAsia="zh-CN"/>
        </w:rPr>
        <w:t>陇县人事档案服务中心建设(货物)</w:t>
      </w:r>
      <w:r>
        <w:rPr>
          <w:rFonts w:hint="eastAsia" w:ascii="宋体" w:hAnsi="宋体" w:eastAsia="宋体" w:cs="宋体"/>
          <w:i w:val="0"/>
          <w:iCs w:val="0"/>
          <w:caps w:val="0"/>
          <w:color w:val="auto"/>
          <w:spacing w:val="0"/>
          <w:sz w:val="24"/>
          <w:szCs w:val="24"/>
          <w:highlight w:val="none"/>
          <w:shd w:val="clear" w:color="auto" w:fill="FFFFFF"/>
        </w:rPr>
        <w:t>):</w:t>
      </w:r>
    </w:p>
    <w:p w14:paraId="7EBC1004">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合同包预算金额：</w:t>
      </w:r>
      <w:r>
        <w:rPr>
          <w:rFonts w:hint="eastAsia" w:ascii="宋体" w:hAnsi="宋体" w:cs="华文楷体"/>
          <w:sz w:val="24"/>
          <w:szCs w:val="24"/>
          <w:highlight w:val="none"/>
          <w:lang w:val="en-US" w:eastAsia="zh-CN"/>
        </w:rPr>
        <w:t>700000.00</w:t>
      </w:r>
      <w:r>
        <w:rPr>
          <w:rFonts w:hint="eastAsia" w:ascii="宋体" w:hAnsi="宋体" w:eastAsia="宋体" w:cs="宋体"/>
          <w:i w:val="0"/>
          <w:iCs w:val="0"/>
          <w:caps w:val="0"/>
          <w:color w:val="auto"/>
          <w:spacing w:val="0"/>
          <w:sz w:val="24"/>
          <w:szCs w:val="24"/>
          <w:highlight w:val="none"/>
          <w:shd w:val="clear" w:color="auto" w:fill="FFFFFF"/>
        </w:rPr>
        <w:t>元</w:t>
      </w:r>
    </w:p>
    <w:p w14:paraId="313419AF">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合同包最高限价：</w:t>
      </w:r>
      <w:r>
        <w:rPr>
          <w:rFonts w:hint="eastAsia" w:ascii="宋体" w:hAnsi="宋体" w:cs="华文楷体"/>
          <w:sz w:val="24"/>
          <w:szCs w:val="24"/>
          <w:highlight w:val="none"/>
          <w:lang w:val="en-US" w:eastAsia="zh-CN"/>
        </w:rPr>
        <w:t>700000.00</w:t>
      </w:r>
      <w:r>
        <w:rPr>
          <w:rFonts w:hint="eastAsia" w:ascii="宋体" w:hAnsi="宋体" w:eastAsia="宋体" w:cs="宋体"/>
          <w:i w:val="0"/>
          <w:iCs w:val="0"/>
          <w:caps w:val="0"/>
          <w:color w:val="auto"/>
          <w:spacing w:val="0"/>
          <w:sz w:val="24"/>
          <w:szCs w:val="24"/>
          <w:highlight w:val="none"/>
          <w:shd w:val="clear" w:color="auto" w:fill="FFFFFF"/>
        </w:rPr>
        <w:t>元</w:t>
      </w:r>
    </w:p>
    <w:tbl>
      <w:tblPr>
        <w:tblStyle w:val="24"/>
        <w:tblW w:w="912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6"/>
        <w:gridCol w:w="1310"/>
        <w:gridCol w:w="1444"/>
        <w:gridCol w:w="1078"/>
        <w:gridCol w:w="1297"/>
        <w:gridCol w:w="1569"/>
        <w:gridCol w:w="1542"/>
      </w:tblGrid>
      <w:tr w14:paraId="5B1D21C4">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1" w:hRule="atLeast"/>
          <w:tblHeader/>
          <w:jc w:val="center"/>
        </w:trPr>
        <w:tc>
          <w:tcPr>
            <w:tcW w:w="8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0D333464">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品目号</w:t>
            </w:r>
          </w:p>
        </w:tc>
        <w:tc>
          <w:tcPr>
            <w:tcW w:w="13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7A74CCAD">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品目名称</w:t>
            </w:r>
          </w:p>
        </w:tc>
        <w:tc>
          <w:tcPr>
            <w:tcW w:w="14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1C36AF9B">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采购标的</w:t>
            </w:r>
          </w:p>
        </w:tc>
        <w:tc>
          <w:tcPr>
            <w:tcW w:w="10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338FB660">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数量</w:t>
            </w:r>
          </w:p>
          <w:p w14:paraId="675D4272">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（单位）</w:t>
            </w:r>
          </w:p>
        </w:tc>
        <w:tc>
          <w:tcPr>
            <w:tcW w:w="12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3F1BA9C4">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技术规格、参数及要求</w:t>
            </w:r>
          </w:p>
        </w:tc>
        <w:tc>
          <w:tcPr>
            <w:tcW w:w="156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5743E51B">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品目预算(元)</w:t>
            </w:r>
          </w:p>
        </w:tc>
        <w:tc>
          <w:tcPr>
            <w:tcW w:w="15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481F850E">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最高限价(元)</w:t>
            </w:r>
          </w:p>
        </w:tc>
      </w:tr>
      <w:tr w14:paraId="411BCF98">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9" w:hRule="atLeast"/>
          <w:jc w:val="center"/>
        </w:trPr>
        <w:tc>
          <w:tcPr>
            <w:tcW w:w="8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79B55ED0">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1-1</w:t>
            </w:r>
          </w:p>
        </w:tc>
        <w:tc>
          <w:tcPr>
            <w:tcW w:w="13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6D1FBB09">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eastAsia="zh-CN"/>
              </w:rPr>
              <w:t>其他信息化设备</w:t>
            </w:r>
          </w:p>
        </w:tc>
        <w:tc>
          <w:tcPr>
            <w:tcW w:w="14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45CA5BBB">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eastAsia="zh-CN"/>
              </w:rPr>
              <w:t>其他信息化设备</w:t>
            </w:r>
          </w:p>
        </w:tc>
        <w:tc>
          <w:tcPr>
            <w:tcW w:w="10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1CB231B8">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1（项）</w:t>
            </w:r>
          </w:p>
        </w:tc>
        <w:tc>
          <w:tcPr>
            <w:tcW w:w="12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0B9712BB">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eastAsia="zh-CN"/>
              </w:rPr>
              <w:t>详见采购文件</w:t>
            </w:r>
          </w:p>
        </w:tc>
        <w:tc>
          <w:tcPr>
            <w:tcW w:w="156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0E4EC3BB">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700000.00</w:t>
            </w:r>
          </w:p>
        </w:tc>
        <w:tc>
          <w:tcPr>
            <w:tcW w:w="15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14:paraId="2C6E0862">
            <w:pPr>
              <w:keepNext w:val="0"/>
              <w:keepLines w:val="0"/>
              <w:suppressLineNumbers w:val="0"/>
              <w:spacing w:before="0" w:beforeAutospacing="0" w:after="0" w:afterAutospacing="0" w:line="240" w:lineRule="auto"/>
              <w:ind w:left="0" w:right="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700000.00</w:t>
            </w:r>
          </w:p>
        </w:tc>
      </w:tr>
    </w:tbl>
    <w:p w14:paraId="3854657D">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0" w:afterAutospacing="0" w:line="360" w:lineRule="auto"/>
        <w:ind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本合同包不接受联合体投标</w:t>
      </w:r>
    </w:p>
    <w:p w14:paraId="66CCFBB3">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合同履行期限：</w:t>
      </w:r>
      <w:r>
        <w:rPr>
          <w:rFonts w:hint="eastAsia" w:ascii="宋体" w:hAnsi="宋体" w:eastAsia="宋体" w:cs="宋体"/>
          <w:i w:val="0"/>
          <w:iCs w:val="0"/>
          <w:caps w:val="0"/>
          <w:color w:val="auto"/>
          <w:spacing w:val="0"/>
          <w:sz w:val="24"/>
          <w:szCs w:val="24"/>
          <w:highlight w:val="none"/>
          <w:shd w:val="clear" w:color="auto" w:fill="FFFFFF"/>
          <w:lang w:val="en-US" w:eastAsia="zh-CN"/>
        </w:rPr>
        <w:t>1个月（自合同签订之日起）</w:t>
      </w:r>
    </w:p>
    <w:p w14:paraId="115D556E">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color="auto" w:fill="FFFFFF"/>
        </w:rPr>
        <w:t>二、申请人的资格要求：</w:t>
      </w:r>
    </w:p>
    <w:p w14:paraId="1DEEE674">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1.满足《中华人民共和国政府采购法》第二十二条规定;</w:t>
      </w:r>
    </w:p>
    <w:p w14:paraId="034088C1">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2.落实政府采购政策需满足的资格要求：</w:t>
      </w:r>
    </w:p>
    <w:p w14:paraId="1CADD1C0">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合同包1(</w:t>
      </w:r>
      <w:r>
        <w:rPr>
          <w:rFonts w:hint="eastAsia" w:ascii="宋体" w:hAnsi="宋体" w:eastAsia="宋体" w:cs="宋体"/>
          <w:i w:val="0"/>
          <w:iCs w:val="0"/>
          <w:caps w:val="0"/>
          <w:color w:val="auto"/>
          <w:spacing w:val="0"/>
          <w:sz w:val="24"/>
          <w:szCs w:val="24"/>
          <w:highlight w:val="none"/>
          <w:shd w:val="clear" w:color="auto" w:fill="FFFFFF"/>
          <w:lang w:eastAsia="zh-CN"/>
        </w:rPr>
        <w:t>陇县人事档案服务中心建设(货物)</w:t>
      </w:r>
      <w:r>
        <w:rPr>
          <w:rFonts w:hint="eastAsia" w:ascii="宋体" w:hAnsi="宋体" w:eastAsia="宋体" w:cs="宋体"/>
          <w:i w:val="0"/>
          <w:iCs w:val="0"/>
          <w:caps w:val="0"/>
          <w:color w:val="auto"/>
          <w:spacing w:val="0"/>
          <w:sz w:val="24"/>
          <w:szCs w:val="24"/>
          <w:highlight w:val="none"/>
          <w:shd w:val="clear" w:color="auto" w:fill="FFFFFF"/>
        </w:rPr>
        <w:t>)落实政府采购政策需满足的资格要求如下:</w:t>
      </w:r>
    </w:p>
    <w:p w14:paraId="104E5722">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（1）《财政部、司法部关于政府采购支持监狱企业发展有关问题的通知》（财库[2014]68号）；</w:t>
      </w:r>
    </w:p>
    <w:p w14:paraId="197591AA">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（2）《三部门联合发布关于促进残疾人就业政府采购政策的通知》（财库[2017]141号）；</w:t>
      </w:r>
    </w:p>
    <w:p w14:paraId="6F51BBDA">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（3）《政府采购促进中小企业发展管理办法》（财库[2020]46号）；</w:t>
      </w:r>
    </w:p>
    <w:p w14:paraId="10F421A0">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（4）《关于进一步加大政府采购支持中小企业力度的通知》（财库〔2022〕19号）；</w:t>
      </w:r>
    </w:p>
    <w:p w14:paraId="72C5193F">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（5）宝鸡市财政局关于中、省《进一步加大政府采购支持中小企业力度的通知》落实措施的通知（宝市财办采（2022）9号）；</w:t>
      </w:r>
    </w:p>
    <w:p w14:paraId="4A5E9ED8">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（6）《陕西省财政厅关于落实政府采购支持中小企业政策有关事项的通知》（陕财办采函〔2022〕10号）；</w:t>
      </w:r>
    </w:p>
    <w:p w14:paraId="4D4848C5">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（7）《关于进一步落实政府采购支持中小企业相关政策的通知》（陕财办采（2023)3号）；</w:t>
      </w:r>
    </w:p>
    <w:p w14:paraId="7026639A">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（8）《节能产品政府采购实施意见》（财库[2004]185号）； </w:t>
      </w:r>
    </w:p>
    <w:p w14:paraId="1F2EE8AD">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（9）《环境标志产品政府采购实施的意见》（财库[2006]90号）；</w:t>
      </w:r>
    </w:p>
    <w:p w14:paraId="72B757E8">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（10）《国务院办公厅关于建立政府强制采购节能产品制度的通知》（国办发〔2007〕51号）；</w:t>
      </w:r>
    </w:p>
    <w:p w14:paraId="29BE8A6E">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（11）《财政部 发展改革委 生态环境部 市场监管总局关于调整优化节能产品、环境标志产品政府采购执行机制的通知》（财库[2019]9号）；</w:t>
      </w:r>
    </w:p>
    <w:p w14:paraId="28AE51B9">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（12）《市场监督总局关于发布参与实施政府采购节能产品、环境标志产品认证机构名录的公告》—2019年第16号；</w:t>
      </w:r>
    </w:p>
    <w:p w14:paraId="14DE1865">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（13）《关于运用政府采购政策支持脱贫攻坚的通知》--财库[2019]27号；</w:t>
      </w:r>
    </w:p>
    <w:p w14:paraId="71785DFE">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（14）《关于运用政府采购政策支持乡村产业振兴的通知》（财库〔2021〕19号）； </w:t>
      </w:r>
    </w:p>
    <w:p w14:paraId="32E87FDD">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（15）陕西省财政厅关于印发《陕西省中小企业政府采购信用融资办法》（陕财办采[2018]23号）；</w:t>
      </w:r>
    </w:p>
    <w:p w14:paraId="2941C400">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（16）《陕西省财政厅关于加快推进我省中小企业政府采购信用融资工作的通知》（陕财办采〔2020〕15号）；</w:t>
      </w:r>
    </w:p>
    <w:p w14:paraId="444D8059">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（17）《陕西省财政厅关于进一步优化政府采购营商环境有关事项的通知》（陕财办采〔2023〕4号）；</w:t>
      </w:r>
    </w:p>
    <w:p w14:paraId="558A1A74">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（18）其他需要落实的政府采购政策。</w:t>
      </w:r>
    </w:p>
    <w:p w14:paraId="76661765">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3.本项目的特定资格要求：</w:t>
      </w:r>
    </w:p>
    <w:p w14:paraId="0D259661">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合同包1(</w:t>
      </w:r>
      <w:r>
        <w:rPr>
          <w:rFonts w:hint="eastAsia" w:ascii="宋体" w:hAnsi="宋体" w:eastAsia="宋体" w:cs="宋体"/>
          <w:i w:val="0"/>
          <w:iCs w:val="0"/>
          <w:caps w:val="0"/>
          <w:color w:val="auto"/>
          <w:spacing w:val="0"/>
          <w:sz w:val="24"/>
          <w:szCs w:val="24"/>
          <w:highlight w:val="none"/>
          <w:shd w:val="clear" w:color="auto" w:fill="FFFFFF"/>
          <w:lang w:eastAsia="zh-CN"/>
        </w:rPr>
        <w:t>陇县人事档案服务中心建设(货物)</w:t>
      </w:r>
      <w:r>
        <w:rPr>
          <w:rFonts w:hint="eastAsia" w:ascii="宋体" w:hAnsi="宋体" w:eastAsia="宋体" w:cs="宋体"/>
          <w:i w:val="0"/>
          <w:iCs w:val="0"/>
          <w:caps w:val="0"/>
          <w:color w:val="auto"/>
          <w:spacing w:val="0"/>
          <w:sz w:val="24"/>
          <w:szCs w:val="24"/>
          <w:highlight w:val="none"/>
          <w:shd w:val="clear" w:color="auto" w:fill="FFFFFF"/>
        </w:rPr>
        <w:t>)特定资格要求如下:</w:t>
      </w:r>
    </w:p>
    <w:p w14:paraId="17421DC3">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kern w:val="0"/>
          <w:sz w:val="24"/>
          <w:szCs w:val="24"/>
          <w:shd w:val="clear" w:fill="FFFFFF"/>
          <w:lang w:val="en-US" w:eastAsia="zh-CN" w:bidi="ar-SA"/>
        </w:rPr>
        <w:t>（1）</w:t>
      </w:r>
      <w:r>
        <w:rPr>
          <w:rFonts w:hint="eastAsia" w:ascii="宋体" w:hAnsi="宋体" w:eastAsia="宋体" w:cs="宋体"/>
          <w:i w:val="0"/>
          <w:iCs w:val="0"/>
          <w:caps w:val="0"/>
          <w:color w:val="auto"/>
          <w:spacing w:val="0"/>
          <w:sz w:val="24"/>
          <w:szCs w:val="24"/>
          <w:highlight w:val="none"/>
          <w:shd w:val="clear" w:color="auto" w:fill="FFFFFF"/>
          <w:lang w:val="en-US" w:eastAsia="zh-CN"/>
        </w:rPr>
        <w:t>供应商应为具有独立承担民事责任能力的企业法人、事业法人、其他组织或自然人，企业法人须提供有效存续的统一社会信用代码的营业执照，事业单位须提供事业单位法人证、组织机构代码证等证明文件，其他组织应提供合法证明文件，自然人参与的提供其身份证；</w:t>
      </w:r>
    </w:p>
    <w:p w14:paraId="5F1C7D93">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SA"/>
        </w:rPr>
        <w:t>（2）</w:t>
      </w:r>
      <w:r>
        <w:rPr>
          <w:rFonts w:hint="eastAsia" w:ascii="宋体" w:hAnsi="宋体" w:eastAsia="宋体" w:cs="宋体"/>
          <w:i w:val="0"/>
          <w:iCs w:val="0"/>
          <w:caps w:val="0"/>
          <w:color w:val="auto"/>
          <w:spacing w:val="0"/>
          <w:sz w:val="24"/>
          <w:szCs w:val="24"/>
          <w:highlight w:val="none"/>
          <w:shd w:val="clear" w:color="auto" w:fill="FFFFFF"/>
        </w:rPr>
        <w:t>供应商应授权合法的人员参加投标，法定代表人（或单位负责人）直接参加的，须出具法定代表人（或单位负责人）资格证明书和身份证，并与营业执照上信息一致；授权代表参加的，须出具法定代表人（或单位负责人）授权委托书及被授权人身份证；</w:t>
      </w:r>
    </w:p>
    <w:p w14:paraId="57C87215">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SA"/>
        </w:rPr>
        <w:t>（3）</w:t>
      </w:r>
      <w:r>
        <w:rPr>
          <w:rFonts w:hint="eastAsia" w:ascii="宋体" w:hAnsi="宋体" w:eastAsia="宋体" w:cs="宋体"/>
          <w:i w:val="0"/>
          <w:iCs w:val="0"/>
          <w:caps w:val="0"/>
          <w:color w:val="auto"/>
          <w:spacing w:val="0"/>
          <w:sz w:val="24"/>
          <w:szCs w:val="24"/>
          <w:highlight w:val="none"/>
          <w:shd w:val="clear" w:color="auto" w:fill="FFFFFF"/>
        </w:rPr>
        <w:t>财务状况报告：供应商须提供202</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度经会计师事务所或审计机构审计的财务审计报告（包括资产负债表、利润表、现金流量表、报表附注等，成立时间至提交响应文件截止时间不足一年的可提供成立后任意时段的资产负债表）或其基本存款账户开户银行出具的资信证明。其他组织和自然人提供银行出具的资信证明；</w:t>
      </w:r>
    </w:p>
    <w:p w14:paraId="78DF99ED">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SA"/>
        </w:rPr>
        <w:t>（4）</w:t>
      </w:r>
      <w:r>
        <w:rPr>
          <w:rFonts w:hint="eastAsia" w:ascii="宋体" w:hAnsi="宋体" w:eastAsia="宋体" w:cs="宋体"/>
          <w:i w:val="0"/>
          <w:iCs w:val="0"/>
          <w:caps w:val="0"/>
          <w:color w:val="auto"/>
          <w:spacing w:val="0"/>
          <w:sz w:val="24"/>
          <w:szCs w:val="24"/>
          <w:highlight w:val="none"/>
          <w:shd w:val="clear" w:color="auto" w:fill="FFFFFF"/>
        </w:rPr>
        <w:t>社会保障资金缴纳证明：供应商须提供参加本次政府采购活动前近一年内（202</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6</w:t>
      </w:r>
      <w:r>
        <w:rPr>
          <w:rFonts w:hint="eastAsia" w:ascii="宋体" w:hAnsi="宋体" w:eastAsia="宋体" w:cs="宋体"/>
          <w:i w:val="0"/>
          <w:iCs w:val="0"/>
          <w:caps w:val="0"/>
          <w:color w:val="auto"/>
          <w:spacing w:val="0"/>
          <w:sz w:val="24"/>
          <w:szCs w:val="24"/>
          <w:highlight w:val="none"/>
          <w:shd w:val="clear" w:color="auto" w:fill="FFFFFF"/>
        </w:rPr>
        <w:t>月至今）本单位已缴纳的至少六个月的社会保障资金证明，供应商注册时间不满六个月的，应当提供注册时至参加政府采购活动时相应期限内本单位缴纳社会保障资金的清单（依法不需要缴纳社会保障资金的应提供相关文件证明）；</w:t>
      </w:r>
    </w:p>
    <w:p w14:paraId="6F970365">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SA"/>
        </w:rPr>
        <w:t>（5）</w:t>
      </w:r>
      <w:r>
        <w:rPr>
          <w:rFonts w:hint="eastAsia" w:ascii="宋体" w:hAnsi="宋体" w:eastAsia="宋体" w:cs="宋体"/>
          <w:i w:val="0"/>
          <w:iCs w:val="0"/>
          <w:caps w:val="0"/>
          <w:color w:val="auto"/>
          <w:spacing w:val="0"/>
          <w:sz w:val="24"/>
          <w:szCs w:val="24"/>
          <w:highlight w:val="none"/>
          <w:shd w:val="clear" w:color="auto" w:fill="FFFFFF"/>
        </w:rPr>
        <w:t>税收缴纳证明：供应商须提供参加本次政府采购活动前近一年内（202</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6</w:t>
      </w:r>
      <w:r>
        <w:rPr>
          <w:rFonts w:hint="eastAsia" w:ascii="宋体" w:hAnsi="宋体" w:eastAsia="宋体" w:cs="宋体"/>
          <w:i w:val="0"/>
          <w:iCs w:val="0"/>
          <w:caps w:val="0"/>
          <w:color w:val="auto"/>
          <w:spacing w:val="0"/>
          <w:sz w:val="24"/>
          <w:szCs w:val="24"/>
          <w:highlight w:val="none"/>
          <w:shd w:val="clear" w:color="auto" w:fill="FFFFFF"/>
        </w:rPr>
        <w:t>月至今）本单位已缴纳的至少六个月的纳税证明或完税证明（依法免税的单位应提供相关证明材料）；</w:t>
      </w:r>
    </w:p>
    <w:p w14:paraId="3E75326E">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SA"/>
        </w:rPr>
        <w:t>（6）</w:t>
      </w:r>
      <w:r>
        <w:rPr>
          <w:rFonts w:hint="eastAsia" w:ascii="宋体" w:hAnsi="宋体" w:eastAsia="宋体" w:cs="宋体"/>
          <w:i w:val="0"/>
          <w:iCs w:val="0"/>
          <w:caps w:val="0"/>
          <w:color w:val="auto"/>
          <w:spacing w:val="0"/>
          <w:sz w:val="24"/>
          <w:szCs w:val="24"/>
          <w:highlight w:val="none"/>
          <w:shd w:val="clear" w:color="auto" w:fill="FFFFFF"/>
        </w:rPr>
        <w:t>供应商提供参加本次政府采购活动前3年内，在经营活动中没有重大违法记录的书面声明；</w:t>
      </w:r>
    </w:p>
    <w:p w14:paraId="3D65CFBE">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SA"/>
        </w:rPr>
        <w:t>（7）</w:t>
      </w:r>
      <w:r>
        <w:rPr>
          <w:rFonts w:hint="eastAsia" w:ascii="宋体" w:hAnsi="宋体" w:eastAsia="宋体" w:cs="宋体"/>
          <w:i w:val="0"/>
          <w:iCs w:val="0"/>
          <w:caps w:val="0"/>
          <w:color w:val="auto"/>
          <w:spacing w:val="0"/>
          <w:sz w:val="24"/>
          <w:szCs w:val="24"/>
          <w:highlight w:val="none"/>
          <w:shd w:val="clear" w:color="auto" w:fill="FFFFFF"/>
        </w:rPr>
        <w:t>供应商提供具有履行合同所必需的设备和专业技术能力的承诺函；</w:t>
      </w:r>
    </w:p>
    <w:p w14:paraId="1FE1270C">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SA"/>
        </w:rPr>
        <w:t>（8）</w:t>
      </w:r>
      <w:r>
        <w:rPr>
          <w:rFonts w:hint="eastAsia" w:ascii="宋体" w:hAnsi="宋体" w:eastAsia="宋体" w:cs="宋体"/>
          <w:i w:val="0"/>
          <w:iCs w:val="0"/>
          <w:caps w:val="0"/>
          <w:color w:val="auto"/>
          <w:spacing w:val="0"/>
          <w:sz w:val="24"/>
          <w:szCs w:val="24"/>
          <w:highlight w:val="none"/>
          <w:shd w:val="clear" w:color="auto" w:fill="FFFFFF"/>
        </w:rPr>
        <w:t>供应商不得为“信用中国”网站中列入重大税收违法失信主体的供应商、不得为“中国执行信息公开网”网站中列入失信被执行人的供应商，不得为“中国政府采购网”政府采购严重违法失信行为记录名单中被财政部门禁止参加政府采购活动的供应商；</w:t>
      </w:r>
    </w:p>
    <w:p w14:paraId="78142451">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SA"/>
        </w:rPr>
        <w:t>（9）</w:t>
      </w:r>
      <w:r>
        <w:rPr>
          <w:rFonts w:hint="eastAsia" w:ascii="宋体" w:hAnsi="宋体" w:eastAsia="宋体" w:cs="宋体"/>
          <w:i w:val="0"/>
          <w:iCs w:val="0"/>
          <w:caps w:val="0"/>
          <w:color w:val="auto"/>
          <w:spacing w:val="0"/>
          <w:sz w:val="24"/>
          <w:szCs w:val="24"/>
          <w:highlight w:val="none"/>
          <w:shd w:val="clear" w:color="auto" w:fill="FFFFFF"/>
        </w:rPr>
        <w:t>单位负责人为同一人或者存在直接控股、管理关系的不同供应商，不得同时参加同一合同项下的政府采购活动；</w:t>
      </w:r>
    </w:p>
    <w:p w14:paraId="4F3C3EAC">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（10）本项目专门面向中小企业采购（供应商应为中小微企业或监狱企业或残疾人福利性单位），提供《中小企业声明函》或《残疾人福利性单位声明函》或《监狱企业证明文件》；</w:t>
      </w:r>
    </w:p>
    <w:p w14:paraId="07390303">
      <w:pPr>
        <w:pStyle w:val="2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SA"/>
        </w:rPr>
        <w:t>（11）</w:t>
      </w:r>
      <w:r>
        <w:rPr>
          <w:rFonts w:hint="eastAsia" w:ascii="宋体" w:hAnsi="宋体" w:eastAsia="宋体" w:cs="宋体"/>
          <w:i w:val="0"/>
          <w:iCs w:val="0"/>
          <w:caps w:val="0"/>
          <w:color w:val="auto"/>
          <w:spacing w:val="0"/>
          <w:sz w:val="24"/>
          <w:szCs w:val="24"/>
          <w:highlight w:val="none"/>
          <w:shd w:val="clear" w:color="auto" w:fill="FFFFFF"/>
        </w:rPr>
        <w:t>本项目不接受联合体投标。</w:t>
      </w:r>
    </w:p>
    <w:p w14:paraId="5D320510">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color="auto" w:fill="FFFFFF"/>
        </w:rPr>
        <w:t>三、获取招标文件</w:t>
      </w:r>
    </w:p>
    <w:p w14:paraId="5159C954">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时间：202</w:t>
      </w:r>
      <w:r>
        <w:rPr>
          <w:rFonts w:hint="eastAsia" w:ascii="宋体" w:hAnsi="宋体" w:eastAsia="宋体" w:cs="宋体"/>
          <w:i w:val="0"/>
          <w:iCs w:val="0"/>
          <w:caps w:val="0"/>
          <w:color w:val="auto"/>
          <w:spacing w:val="0"/>
          <w:sz w:val="24"/>
          <w:szCs w:val="24"/>
          <w:highlight w:val="none"/>
          <w:shd w:val="clear" w:color="auto" w:fill="FFFFFF"/>
          <w:lang w:val="en-US" w:eastAsia="zh-CN"/>
        </w:rPr>
        <w:t>4</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07</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02</w:t>
      </w:r>
      <w:r>
        <w:rPr>
          <w:rFonts w:hint="eastAsia" w:ascii="宋体" w:hAnsi="宋体" w:eastAsia="宋体" w:cs="宋体"/>
          <w:i w:val="0"/>
          <w:iCs w:val="0"/>
          <w:caps w:val="0"/>
          <w:color w:val="auto"/>
          <w:spacing w:val="0"/>
          <w:sz w:val="24"/>
          <w:szCs w:val="24"/>
          <w:highlight w:val="none"/>
          <w:shd w:val="clear" w:color="auto" w:fill="FFFFFF"/>
        </w:rPr>
        <w:t>日至202</w:t>
      </w:r>
      <w:r>
        <w:rPr>
          <w:rFonts w:hint="eastAsia" w:ascii="宋体" w:hAnsi="宋体" w:eastAsia="宋体" w:cs="宋体"/>
          <w:i w:val="0"/>
          <w:iCs w:val="0"/>
          <w:caps w:val="0"/>
          <w:color w:val="auto"/>
          <w:spacing w:val="0"/>
          <w:sz w:val="24"/>
          <w:szCs w:val="24"/>
          <w:highlight w:val="none"/>
          <w:shd w:val="clear" w:color="auto" w:fill="FFFFFF"/>
          <w:lang w:val="en-US" w:eastAsia="zh-CN"/>
        </w:rPr>
        <w:t>4</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07</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08</w:t>
      </w:r>
      <w:r>
        <w:rPr>
          <w:rFonts w:hint="eastAsia" w:ascii="宋体" w:hAnsi="宋体" w:eastAsia="宋体" w:cs="宋体"/>
          <w:i w:val="0"/>
          <w:iCs w:val="0"/>
          <w:caps w:val="0"/>
          <w:color w:val="auto"/>
          <w:spacing w:val="0"/>
          <w:sz w:val="24"/>
          <w:szCs w:val="24"/>
          <w:highlight w:val="none"/>
          <w:shd w:val="clear" w:color="auto" w:fill="FFFFFF"/>
        </w:rPr>
        <w:t>日，每天上午09:00:00至12:00:00，下午14:00:00至17:00:00（北京时间）</w:t>
      </w:r>
    </w:p>
    <w:p w14:paraId="6BF19C7A">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途径：【全国公共资源交易平台（陕西省·宝鸡市）宝鸡市公共资源交易中心】</w:t>
      </w:r>
    </w:p>
    <w:p w14:paraId="2B825885">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方式：在线获取</w:t>
      </w:r>
    </w:p>
    <w:p w14:paraId="33D39DEF">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售价：0元</w:t>
      </w:r>
    </w:p>
    <w:p w14:paraId="0AF064CE">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color="auto" w:fill="FFFFFF"/>
        </w:rPr>
        <w:t>四、提交投标文件截止时间、开标时间和地点</w:t>
      </w:r>
    </w:p>
    <w:p w14:paraId="1EEBB68F">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时间：202</w:t>
      </w:r>
      <w:r>
        <w:rPr>
          <w:rFonts w:hint="eastAsia" w:ascii="宋体" w:hAnsi="宋体" w:eastAsia="宋体" w:cs="宋体"/>
          <w:i w:val="0"/>
          <w:iCs w:val="0"/>
          <w:caps w:val="0"/>
          <w:color w:val="auto"/>
          <w:spacing w:val="0"/>
          <w:sz w:val="24"/>
          <w:szCs w:val="24"/>
          <w:highlight w:val="none"/>
          <w:shd w:val="clear" w:color="auto" w:fill="FFFFFF"/>
          <w:lang w:val="en-US" w:eastAsia="zh-CN"/>
        </w:rPr>
        <w:t>4</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07</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22</w:t>
      </w:r>
      <w:r>
        <w:rPr>
          <w:rFonts w:hint="eastAsia" w:ascii="宋体" w:hAnsi="宋体" w:eastAsia="宋体" w:cs="宋体"/>
          <w:i w:val="0"/>
          <w:iCs w:val="0"/>
          <w:caps w:val="0"/>
          <w:color w:val="auto"/>
          <w:spacing w:val="0"/>
          <w:sz w:val="24"/>
          <w:szCs w:val="24"/>
          <w:highlight w:val="none"/>
          <w:shd w:val="clear" w:color="auto" w:fill="FFFFFF"/>
        </w:rPr>
        <w:t>日09时00分00秒（北京时间）</w:t>
      </w:r>
    </w:p>
    <w:p w14:paraId="63DF845C">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提交投标文件地点：【全国公共资源交易平台（陕西省·宝鸡市）宝鸡市公共资源交易中心】平台</w:t>
      </w:r>
      <w:r>
        <w:rPr>
          <w:rFonts w:hint="eastAsia" w:ascii="宋体" w:hAnsi="宋体" w:eastAsia="宋体" w:cs="宋体"/>
          <w:i w:val="0"/>
          <w:iCs w:val="0"/>
          <w:caps w:val="0"/>
          <w:color w:val="auto"/>
          <w:spacing w:val="0"/>
          <w:sz w:val="24"/>
          <w:szCs w:val="24"/>
          <w:highlight w:val="none"/>
          <w:shd w:val="clear" w:color="auto" w:fill="FFFFFF"/>
          <w:lang w:eastAsia="zh-CN"/>
        </w:rPr>
        <w:t>、</w:t>
      </w:r>
      <w:r>
        <w:rPr>
          <w:rFonts w:hint="eastAsia" w:ascii="宋体" w:hAnsi="宋体" w:eastAsia="宋体" w:cs="宋体"/>
          <w:i w:val="0"/>
          <w:iCs w:val="0"/>
          <w:caps w:val="0"/>
          <w:color w:val="auto"/>
          <w:spacing w:val="0"/>
          <w:kern w:val="0"/>
          <w:sz w:val="24"/>
          <w:szCs w:val="24"/>
          <w:shd w:val="clear" w:color="auto" w:fill="FFFFFF"/>
          <w:lang w:val="en-US" w:eastAsia="zh-CN" w:bidi="ar"/>
        </w:rPr>
        <w:t>宝鸡市公共资源交易中</w:t>
      </w:r>
      <w:r>
        <w:rPr>
          <w:rFonts w:hint="eastAsia" w:ascii="宋体" w:hAnsi="宋体" w:eastAsia="宋体" w:cs="宋体"/>
          <w:i w:val="0"/>
          <w:iCs w:val="0"/>
          <w:caps w:val="0"/>
          <w:color w:val="auto"/>
          <w:spacing w:val="0"/>
          <w:kern w:val="0"/>
          <w:sz w:val="24"/>
          <w:szCs w:val="24"/>
          <w:highlight w:val="none"/>
          <w:shd w:val="clear" w:color="auto" w:fill="FFFFFF"/>
          <w:lang w:val="en-US" w:eastAsia="zh-CN" w:bidi="ar"/>
        </w:rPr>
        <w:t>心</w:t>
      </w:r>
      <w:r>
        <w:rPr>
          <w:rFonts w:hint="eastAsia" w:ascii="宋体" w:hAnsi="宋体" w:cs="宋体"/>
          <w:i w:val="0"/>
          <w:iCs w:val="0"/>
          <w:caps w:val="0"/>
          <w:color w:val="auto"/>
          <w:spacing w:val="0"/>
          <w:kern w:val="0"/>
          <w:sz w:val="24"/>
          <w:szCs w:val="24"/>
          <w:highlight w:val="none"/>
          <w:shd w:val="clear" w:color="auto" w:fill="FFFFFF"/>
          <w:lang w:val="en-US" w:eastAsia="zh-CN" w:bidi="ar"/>
        </w:rPr>
        <w:t>三楼第13开标室</w:t>
      </w:r>
    </w:p>
    <w:p w14:paraId="4AA9F774">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开标地点：</w:t>
      </w:r>
      <w:r>
        <w:rPr>
          <w:rFonts w:hint="eastAsia" w:ascii="宋体" w:hAnsi="宋体" w:eastAsia="宋体" w:cs="宋体"/>
          <w:i w:val="0"/>
          <w:iCs w:val="0"/>
          <w:caps w:val="0"/>
          <w:color w:val="auto"/>
          <w:spacing w:val="0"/>
          <w:kern w:val="0"/>
          <w:sz w:val="24"/>
          <w:szCs w:val="24"/>
          <w:shd w:val="clear" w:color="auto" w:fill="FFFFFF"/>
          <w:lang w:val="en-US" w:eastAsia="zh-CN" w:bidi="ar"/>
        </w:rPr>
        <w:t>宝鸡市公共资源交易中</w:t>
      </w:r>
      <w:r>
        <w:rPr>
          <w:rFonts w:hint="eastAsia" w:ascii="宋体" w:hAnsi="宋体" w:eastAsia="宋体" w:cs="宋体"/>
          <w:i w:val="0"/>
          <w:iCs w:val="0"/>
          <w:caps w:val="0"/>
          <w:color w:val="auto"/>
          <w:spacing w:val="0"/>
          <w:kern w:val="0"/>
          <w:sz w:val="24"/>
          <w:szCs w:val="24"/>
          <w:highlight w:val="none"/>
          <w:shd w:val="clear" w:color="auto" w:fill="FFFFFF"/>
          <w:lang w:val="en-US" w:eastAsia="zh-CN" w:bidi="ar"/>
        </w:rPr>
        <w:t>心</w:t>
      </w:r>
      <w:r>
        <w:rPr>
          <w:rFonts w:hint="eastAsia" w:ascii="宋体" w:hAnsi="宋体" w:cs="宋体"/>
          <w:i w:val="0"/>
          <w:iCs w:val="0"/>
          <w:caps w:val="0"/>
          <w:color w:val="auto"/>
          <w:spacing w:val="0"/>
          <w:kern w:val="0"/>
          <w:sz w:val="24"/>
          <w:szCs w:val="24"/>
          <w:highlight w:val="none"/>
          <w:shd w:val="clear" w:color="auto" w:fill="FFFFFF"/>
          <w:lang w:val="en-US" w:eastAsia="zh-CN" w:bidi="ar"/>
        </w:rPr>
        <w:t>三楼第13开标室</w:t>
      </w:r>
    </w:p>
    <w:p w14:paraId="1BFD21A1">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color="auto" w:fill="FFFFFF"/>
        </w:rPr>
        <w:t>五、公告期限</w:t>
      </w:r>
    </w:p>
    <w:p w14:paraId="21172F3D">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自本公告发布之日起5个工作日。</w:t>
      </w:r>
    </w:p>
    <w:p w14:paraId="4C74B8D8">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color="auto" w:fill="FFFFFF"/>
        </w:rPr>
        <w:t>六、其他补充事宜</w:t>
      </w:r>
    </w:p>
    <w:p w14:paraId="614D3A98">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1、请供应商按照陕西省财政厅关于政府采购供应商注册登记有关事项的通知中的要求，通过《陕西省政府采购网》注册登记加入陕西省政府采购供应商库并及时办理CA数字证书（陕西CA锁）；</w:t>
      </w:r>
    </w:p>
    <w:p w14:paraId="46FB0849">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2、本项目有意向供应商使用捆绑CA证书在【全国公共资源交易平台（陕西省·宝鸡市）宝鸡市公共资源交易中心】〖首页〉电子交易平台〉陕西政府采购交易系统〉企业端〗进行登录，登录后选择“交易乙方”身份在〖招标公告/出让公告〗模块中选择本项目点击“我要投标”进行项目确认，并在招标文件发售截止时间前下载招标文件，逾期下载通道将关闭，未及时下载招标文件导致的任何后果请供应商自行负责；</w:t>
      </w:r>
    </w:p>
    <w:p w14:paraId="5AE549FE">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3.供应商在网上填写的单位信息（单位名称、营业执照相关信息）应与招标文件要求及后期上传的电子投标文件中的相关信息一致，否则造成资格审查不通过的后果供应商自负；</w:t>
      </w:r>
    </w:p>
    <w:p w14:paraId="077BBBD3">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4、未完成网上投标或未在规定时间内在平台上下载电子招标文件的，导致无法完成后续流程的责任自负；</w:t>
      </w:r>
    </w:p>
    <w:p w14:paraId="572D64DB">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5、本项目采用不见面开标方式，各供应商可登录【全国公共资源交易平台（陕西省·宝鸡市）宝鸡市公共资源交易中心】下载《政府采购电子标书制作工具》、《政府采购投标单位操作手册》和《宝鸡市不见面大厅供应商操作手册》,按照流程制作电子标书并在投标截止时间前上传电子投标文件。为了保证远程不见面开标顺利进行，供应商需使用配备相关设备的电脑提前一小时登录网络开标大厅进行线上签到。因供应商自身设施故障或自身原因导致无法完成投标的，由供应商自行承担后果。</w:t>
      </w:r>
    </w:p>
    <w:p w14:paraId="27E82B00">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6、为了保证项目</w:t>
      </w:r>
      <w:r>
        <w:rPr>
          <w:rFonts w:hint="eastAsia" w:ascii="宋体" w:hAnsi="宋体" w:eastAsia="宋体" w:cs="宋体"/>
          <w:i w:val="0"/>
          <w:iCs w:val="0"/>
          <w:caps w:val="0"/>
          <w:color w:val="auto"/>
          <w:spacing w:val="0"/>
          <w:sz w:val="24"/>
          <w:szCs w:val="24"/>
          <w:highlight w:val="none"/>
          <w:shd w:val="clear" w:color="auto" w:fill="FFFFFF"/>
        </w:rPr>
        <w:t>开标</w:t>
      </w:r>
      <w:r>
        <w:rPr>
          <w:rFonts w:hint="eastAsia" w:ascii="宋体" w:hAnsi="宋体" w:eastAsia="宋体" w:cs="宋体"/>
          <w:i w:val="0"/>
          <w:iCs w:val="0"/>
          <w:caps w:val="0"/>
          <w:color w:val="auto"/>
          <w:spacing w:val="0"/>
          <w:sz w:val="24"/>
          <w:szCs w:val="24"/>
          <w:highlight w:val="none"/>
          <w:shd w:val="clear" w:color="auto" w:fill="FFFFFF"/>
          <w:lang w:val="en-US" w:eastAsia="zh-CN"/>
        </w:rPr>
        <w:t>工作的</w:t>
      </w:r>
      <w:r>
        <w:rPr>
          <w:rFonts w:hint="eastAsia" w:ascii="宋体" w:hAnsi="宋体" w:eastAsia="宋体" w:cs="宋体"/>
          <w:i w:val="0"/>
          <w:iCs w:val="0"/>
          <w:caps w:val="0"/>
          <w:color w:val="auto"/>
          <w:spacing w:val="0"/>
          <w:sz w:val="24"/>
          <w:szCs w:val="24"/>
          <w:highlight w:val="none"/>
          <w:shd w:val="clear" w:color="auto" w:fill="FFFFFF"/>
        </w:rPr>
        <w:t>顺利进行</w:t>
      </w:r>
      <w:r>
        <w:rPr>
          <w:rFonts w:hint="eastAsia" w:ascii="宋体" w:hAnsi="宋体" w:eastAsia="宋体" w:cs="宋体"/>
          <w:i w:val="0"/>
          <w:iCs w:val="0"/>
          <w:caps w:val="0"/>
          <w:color w:val="auto"/>
          <w:spacing w:val="0"/>
          <w:sz w:val="24"/>
          <w:szCs w:val="24"/>
          <w:highlight w:val="none"/>
          <w:shd w:val="clear" w:color="auto" w:fill="FFFFFF"/>
          <w:lang w:val="en-US" w:eastAsia="zh-CN"/>
        </w:rPr>
        <w:t>，需</w:t>
      </w:r>
      <w:r>
        <w:rPr>
          <w:rFonts w:hint="eastAsia" w:ascii="宋体" w:hAnsi="宋体" w:eastAsia="宋体" w:cs="宋体"/>
          <w:kern w:val="0"/>
          <w:sz w:val="24"/>
          <w:szCs w:val="24"/>
          <w:highlight w:val="none"/>
          <w:lang w:val="en-US" w:eastAsia="zh-CN"/>
        </w:rPr>
        <w:t>在投标截止时间前按要求</w:t>
      </w:r>
      <w:r>
        <w:rPr>
          <w:rFonts w:hint="eastAsia" w:ascii="宋体" w:hAnsi="宋体" w:eastAsia="宋体" w:cs="宋体"/>
          <w:i w:val="0"/>
          <w:iCs w:val="0"/>
          <w:caps w:val="0"/>
          <w:color w:val="auto"/>
          <w:spacing w:val="0"/>
          <w:sz w:val="24"/>
          <w:szCs w:val="24"/>
          <w:highlight w:val="none"/>
          <w:shd w:val="clear" w:color="auto" w:fill="FFFFFF"/>
          <w:lang w:val="en-US" w:eastAsia="zh-CN"/>
        </w:rPr>
        <w:t>将密封好的纸质版投标文件递交至开标地点，</w:t>
      </w:r>
      <w:r>
        <w:rPr>
          <w:rFonts w:hint="eastAsia" w:ascii="宋体" w:hAnsi="宋体" w:eastAsia="宋体" w:cs="宋体"/>
          <w:kern w:val="0"/>
          <w:sz w:val="24"/>
          <w:szCs w:val="24"/>
        </w:rPr>
        <w:t>逾期送达</w:t>
      </w:r>
      <w:r>
        <w:rPr>
          <w:rFonts w:hint="eastAsia" w:ascii="宋体" w:hAnsi="宋体" w:eastAsia="宋体" w:cs="宋体"/>
          <w:kern w:val="0"/>
          <w:sz w:val="24"/>
          <w:szCs w:val="24"/>
          <w:lang w:val="en-US" w:eastAsia="zh-CN"/>
        </w:rPr>
        <w:t>或</w:t>
      </w:r>
      <w:r>
        <w:rPr>
          <w:rFonts w:hint="eastAsia" w:ascii="宋体" w:hAnsi="宋体" w:eastAsia="宋体" w:cs="宋体"/>
          <w:kern w:val="0"/>
          <w:sz w:val="24"/>
          <w:szCs w:val="24"/>
        </w:rPr>
        <w:t>未送达指定地点</w:t>
      </w:r>
      <w:r>
        <w:rPr>
          <w:rFonts w:hint="eastAsia" w:ascii="宋体" w:hAnsi="宋体" w:eastAsia="宋体" w:cs="宋体"/>
          <w:kern w:val="0"/>
          <w:sz w:val="24"/>
          <w:szCs w:val="24"/>
          <w:lang w:eastAsia="zh-CN"/>
        </w:rPr>
        <w:t>的</w:t>
      </w:r>
      <w:r>
        <w:rPr>
          <w:rFonts w:hint="eastAsia" w:ascii="宋体" w:hAnsi="宋体" w:eastAsia="宋体" w:cs="宋体"/>
          <w:kern w:val="0"/>
          <w:sz w:val="24"/>
          <w:szCs w:val="24"/>
          <w:lang w:val="en-US" w:eastAsia="zh-CN"/>
        </w:rPr>
        <w:t>投标文件，将予以拒收</w:t>
      </w:r>
      <w:r>
        <w:rPr>
          <w:rFonts w:hint="eastAsia" w:ascii="宋体" w:hAnsi="宋体" w:eastAsia="宋体" w:cs="宋体"/>
          <w:i w:val="0"/>
          <w:iCs w:val="0"/>
          <w:caps w:val="0"/>
          <w:color w:val="auto"/>
          <w:spacing w:val="0"/>
          <w:sz w:val="24"/>
          <w:szCs w:val="24"/>
          <w:highlight w:val="none"/>
          <w:shd w:val="clear" w:color="auto" w:fill="FFFFFF"/>
          <w:lang w:val="en-US" w:eastAsia="zh-CN"/>
        </w:rPr>
        <w:t>。</w:t>
      </w:r>
    </w:p>
    <w:p w14:paraId="6F19AE4A">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color="auto" w:fill="FFFFFF"/>
        </w:rPr>
        <w:t>七、对本次招标提出询问，请按以下方式联系。</w:t>
      </w:r>
    </w:p>
    <w:p w14:paraId="441614F9">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rPr>
        <w:t>1.采购人信息</w:t>
      </w:r>
    </w:p>
    <w:p w14:paraId="7CEE41C1">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名称：</w:t>
      </w:r>
      <w:r>
        <w:rPr>
          <w:rFonts w:hint="eastAsia" w:ascii="宋体" w:hAnsi="宋体" w:eastAsia="宋体" w:cs="宋体"/>
          <w:i w:val="0"/>
          <w:iCs w:val="0"/>
          <w:caps w:val="0"/>
          <w:color w:val="auto"/>
          <w:spacing w:val="0"/>
          <w:sz w:val="24"/>
          <w:szCs w:val="24"/>
          <w:highlight w:val="none"/>
          <w:shd w:val="clear" w:color="auto" w:fill="FFFFFF"/>
          <w:lang w:eastAsia="zh-CN"/>
        </w:rPr>
        <w:t>中国共产党陇县委员会组织部</w:t>
      </w:r>
    </w:p>
    <w:p w14:paraId="7BF391AC">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地址：</w:t>
      </w:r>
      <w:r>
        <w:rPr>
          <w:rFonts w:hint="eastAsia" w:ascii="宋体" w:hAnsi="宋体" w:eastAsia="宋体" w:cs="宋体"/>
          <w:i w:val="0"/>
          <w:iCs w:val="0"/>
          <w:caps w:val="0"/>
          <w:color w:val="auto"/>
          <w:spacing w:val="0"/>
          <w:sz w:val="24"/>
          <w:szCs w:val="24"/>
          <w:highlight w:val="none"/>
          <w:shd w:val="clear" w:color="auto" w:fill="FFFFFF"/>
          <w:lang w:eastAsia="zh-CN"/>
        </w:rPr>
        <w:t>宝鸡市陇县城关镇东大街</w:t>
      </w:r>
    </w:p>
    <w:p w14:paraId="57D6CE78">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联系方式：</w:t>
      </w:r>
      <w:r>
        <w:rPr>
          <w:rFonts w:hint="eastAsia" w:ascii="宋体" w:hAnsi="宋体" w:eastAsia="宋体" w:cs="宋体"/>
          <w:i w:val="0"/>
          <w:iCs w:val="0"/>
          <w:caps w:val="0"/>
          <w:color w:val="auto"/>
          <w:spacing w:val="0"/>
          <w:sz w:val="24"/>
          <w:szCs w:val="24"/>
          <w:highlight w:val="none"/>
          <w:shd w:val="clear" w:color="auto" w:fill="FFFFFF"/>
          <w:lang w:eastAsia="zh-CN"/>
        </w:rPr>
        <w:t>0917-4600437</w:t>
      </w:r>
    </w:p>
    <w:p w14:paraId="7BD4563E">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rPr>
        <w:t>2.采购代理机构信息</w:t>
      </w:r>
    </w:p>
    <w:p w14:paraId="73EAD08B">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名称：</w:t>
      </w:r>
      <w:r>
        <w:rPr>
          <w:rFonts w:hint="eastAsia" w:ascii="宋体" w:hAnsi="宋体" w:eastAsia="宋体" w:cs="宋体"/>
          <w:i w:val="0"/>
          <w:iCs w:val="0"/>
          <w:caps w:val="0"/>
          <w:color w:val="auto"/>
          <w:spacing w:val="0"/>
          <w:sz w:val="24"/>
          <w:szCs w:val="24"/>
          <w:highlight w:val="none"/>
          <w:shd w:val="clear" w:color="auto" w:fill="FFFFFF"/>
          <w:lang w:eastAsia="zh-CN"/>
        </w:rPr>
        <w:t>陕西中耀昌项目管理有限公司</w:t>
      </w:r>
    </w:p>
    <w:p w14:paraId="34A7D062">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地址：宝鸡市高新四路星钻国际A座1202室</w:t>
      </w:r>
    </w:p>
    <w:p w14:paraId="3C365B02">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联系方式：18091701814</w:t>
      </w:r>
    </w:p>
    <w:p w14:paraId="61255D76">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rPr>
        <w:t>3.项目联系方式</w:t>
      </w:r>
    </w:p>
    <w:p w14:paraId="17A8105A">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项目联系人：</w:t>
      </w:r>
      <w:r>
        <w:rPr>
          <w:rFonts w:hint="eastAsia" w:ascii="宋体" w:hAnsi="宋体" w:eastAsia="宋体" w:cs="宋体"/>
          <w:i w:val="0"/>
          <w:iCs w:val="0"/>
          <w:caps w:val="0"/>
          <w:color w:val="auto"/>
          <w:spacing w:val="0"/>
          <w:sz w:val="24"/>
          <w:szCs w:val="24"/>
          <w:highlight w:val="none"/>
          <w:shd w:val="clear" w:color="auto" w:fill="FFFFFF"/>
          <w:lang w:eastAsia="zh-CN"/>
        </w:rPr>
        <w:t>郭莹</w:t>
      </w:r>
    </w:p>
    <w:p w14:paraId="09DA22EE">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电话：18091701814</w:t>
      </w:r>
    </w:p>
    <w:p w14:paraId="7A1A15D9">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highlight w:val="none"/>
          <w:shd w:val="clear" w:color="auto" w:fill="FFFFFF"/>
        </w:rPr>
      </w:pPr>
    </w:p>
    <w:p w14:paraId="022D4502">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4"/>
          <w:szCs w:val="24"/>
          <w:highlight w:val="none"/>
          <w:shd w:val="clear" w:color="auto" w:fill="FFFFFF"/>
          <w:lang w:eastAsia="zh-CN"/>
        </w:rPr>
      </w:pPr>
      <w:r>
        <w:rPr>
          <w:rFonts w:hint="eastAsia" w:ascii="宋体" w:hAnsi="宋体" w:eastAsia="宋体" w:cs="宋体"/>
          <w:i w:val="0"/>
          <w:iCs w:val="0"/>
          <w:caps w:val="0"/>
          <w:color w:val="auto"/>
          <w:spacing w:val="0"/>
          <w:sz w:val="24"/>
          <w:szCs w:val="24"/>
          <w:highlight w:val="none"/>
          <w:shd w:val="clear" w:color="auto" w:fill="FFFFFF"/>
          <w:lang w:eastAsia="zh-CN"/>
        </w:rPr>
        <w:t>陕西中耀昌项目管理有限公司</w:t>
      </w:r>
    </w:p>
    <w:p w14:paraId="5CF83AFB">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 xml:space="preserve">                                               2024年07月01日</w:t>
      </w:r>
    </w:p>
    <w:sectPr>
      <w:headerReference r:id="rId3" w:type="default"/>
      <w:footerReference r:id="rId4" w:type="default"/>
      <w:pgSz w:w="11907" w:h="16840"/>
      <w:pgMar w:top="1361" w:right="1417" w:bottom="1361" w:left="1417" w:header="907" w:footer="907"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A8E491B">
    <w:pPr>
      <w:pStyle w:val="14"/>
      <w:tabs>
        <w:tab w:val="left" w:pos="6049"/>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A6094C2">
    <w:pPr>
      <w:keepNext w:val="0"/>
      <w:keepLines w:val="0"/>
      <w:pageBreakBefore w:val="0"/>
      <w:widowControl w:val="0"/>
      <w:kinsoku/>
      <w:wordWrap/>
      <w:overflowPunct/>
      <w:topLinePunct w:val="0"/>
      <w:autoSpaceDE/>
      <w:autoSpaceDN/>
      <w:bidi w:val="0"/>
      <w:adjustRightInd/>
      <w:snapToGrid/>
      <w:spacing w:line="360" w:lineRule="auto"/>
      <w:textAlignment w:val="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dit="forms" w:enforcement="0"/>
  <w:defaultTabStop w:val="420"/>
  <w:drawingGridHorizontalSpacing w:val="1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A4N2QwZWRiM2Y4NjcyNGRiZWI3YWExZmM0ZmNiY2EifQ=="/>
  </w:docVars>
  <w:rsids>
    <w:rsidRoot w:val="41465FC8"/>
    <w:rsid w:val="00021727"/>
    <w:rsid w:val="00025C4F"/>
    <w:rsid w:val="00026D62"/>
    <w:rsid w:val="00027588"/>
    <w:rsid w:val="00034803"/>
    <w:rsid w:val="000365F8"/>
    <w:rsid w:val="00040869"/>
    <w:rsid w:val="0004762E"/>
    <w:rsid w:val="000564BF"/>
    <w:rsid w:val="000576C8"/>
    <w:rsid w:val="0006150E"/>
    <w:rsid w:val="0009006D"/>
    <w:rsid w:val="00092AE4"/>
    <w:rsid w:val="000A0F15"/>
    <w:rsid w:val="000B4FC0"/>
    <w:rsid w:val="000C0EE9"/>
    <w:rsid w:val="000C1834"/>
    <w:rsid w:val="000C2C84"/>
    <w:rsid w:val="000D4E3F"/>
    <w:rsid w:val="000E09E7"/>
    <w:rsid w:val="000E436A"/>
    <w:rsid w:val="001001DD"/>
    <w:rsid w:val="00102B1A"/>
    <w:rsid w:val="001113F9"/>
    <w:rsid w:val="00111A47"/>
    <w:rsid w:val="00114167"/>
    <w:rsid w:val="0011601C"/>
    <w:rsid w:val="001247F3"/>
    <w:rsid w:val="00135592"/>
    <w:rsid w:val="00141C9F"/>
    <w:rsid w:val="00155462"/>
    <w:rsid w:val="00160BD9"/>
    <w:rsid w:val="001777A5"/>
    <w:rsid w:val="001A12BF"/>
    <w:rsid w:val="001A762F"/>
    <w:rsid w:val="001B52CB"/>
    <w:rsid w:val="001D170F"/>
    <w:rsid w:val="001D55C1"/>
    <w:rsid w:val="001E7AE7"/>
    <w:rsid w:val="001F0128"/>
    <w:rsid w:val="001F6C4F"/>
    <w:rsid w:val="00207852"/>
    <w:rsid w:val="00213CF6"/>
    <w:rsid w:val="00216E7A"/>
    <w:rsid w:val="002276DD"/>
    <w:rsid w:val="00227D43"/>
    <w:rsid w:val="002302D7"/>
    <w:rsid w:val="00231DFD"/>
    <w:rsid w:val="002430F1"/>
    <w:rsid w:val="00247610"/>
    <w:rsid w:val="00251FD2"/>
    <w:rsid w:val="002744D5"/>
    <w:rsid w:val="002803AC"/>
    <w:rsid w:val="002902C8"/>
    <w:rsid w:val="00290711"/>
    <w:rsid w:val="00293D39"/>
    <w:rsid w:val="00295906"/>
    <w:rsid w:val="002A4107"/>
    <w:rsid w:val="002B42CE"/>
    <w:rsid w:val="002B4F55"/>
    <w:rsid w:val="002C71B7"/>
    <w:rsid w:val="002C7B9A"/>
    <w:rsid w:val="002C7F3C"/>
    <w:rsid w:val="002D35AD"/>
    <w:rsid w:val="002E064F"/>
    <w:rsid w:val="002E2D60"/>
    <w:rsid w:val="0030154C"/>
    <w:rsid w:val="00325FD2"/>
    <w:rsid w:val="003265C3"/>
    <w:rsid w:val="00326C93"/>
    <w:rsid w:val="00326F1E"/>
    <w:rsid w:val="003337AA"/>
    <w:rsid w:val="0034206C"/>
    <w:rsid w:val="0034481E"/>
    <w:rsid w:val="003551AF"/>
    <w:rsid w:val="00363AE0"/>
    <w:rsid w:val="003769D1"/>
    <w:rsid w:val="00376A2E"/>
    <w:rsid w:val="00394AB5"/>
    <w:rsid w:val="003A3576"/>
    <w:rsid w:val="003B23D8"/>
    <w:rsid w:val="003C245E"/>
    <w:rsid w:val="003E36A7"/>
    <w:rsid w:val="003F4E50"/>
    <w:rsid w:val="003F7ADF"/>
    <w:rsid w:val="00401DD0"/>
    <w:rsid w:val="00426845"/>
    <w:rsid w:val="00427FFC"/>
    <w:rsid w:val="004459FF"/>
    <w:rsid w:val="00446331"/>
    <w:rsid w:val="004550FA"/>
    <w:rsid w:val="00456125"/>
    <w:rsid w:val="00467E20"/>
    <w:rsid w:val="0047017E"/>
    <w:rsid w:val="00477657"/>
    <w:rsid w:val="00485AF8"/>
    <w:rsid w:val="004868E1"/>
    <w:rsid w:val="004920F6"/>
    <w:rsid w:val="004925EA"/>
    <w:rsid w:val="00492DBE"/>
    <w:rsid w:val="004A6055"/>
    <w:rsid w:val="004B520E"/>
    <w:rsid w:val="004B6D32"/>
    <w:rsid w:val="004B7D3A"/>
    <w:rsid w:val="004C6BF3"/>
    <w:rsid w:val="004D15F7"/>
    <w:rsid w:val="004D5891"/>
    <w:rsid w:val="004D66D6"/>
    <w:rsid w:val="005121CD"/>
    <w:rsid w:val="00525E63"/>
    <w:rsid w:val="005301B3"/>
    <w:rsid w:val="00535E7A"/>
    <w:rsid w:val="00537759"/>
    <w:rsid w:val="005413AD"/>
    <w:rsid w:val="0054420A"/>
    <w:rsid w:val="00546B22"/>
    <w:rsid w:val="005521D3"/>
    <w:rsid w:val="005544EC"/>
    <w:rsid w:val="005553D8"/>
    <w:rsid w:val="00560574"/>
    <w:rsid w:val="00561EFA"/>
    <w:rsid w:val="005667BA"/>
    <w:rsid w:val="00566E3F"/>
    <w:rsid w:val="0058071B"/>
    <w:rsid w:val="00581FDC"/>
    <w:rsid w:val="005A4BE6"/>
    <w:rsid w:val="005C3068"/>
    <w:rsid w:val="005E6B2F"/>
    <w:rsid w:val="005F2466"/>
    <w:rsid w:val="0060408A"/>
    <w:rsid w:val="00606ACB"/>
    <w:rsid w:val="006108FD"/>
    <w:rsid w:val="00617BE3"/>
    <w:rsid w:val="00623B80"/>
    <w:rsid w:val="00642039"/>
    <w:rsid w:val="006553DE"/>
    <w:rsid w:val="00655A60"/>
    <w:rsid w:val="00660E1B"/>
    <w:rsid w:val="00664DA3"/>
    <w:rsid w:val="00665A98"/>
    <w:rsid w:val="00670C23"/>
    <w:rsid w:val="0067189F"/>
    <w:rsid w:val="006773C7"/>
    <w:rsid w:val="006B15CE"/>
    <w:rsid w:val="006C4567"/>
    <w:rsid w:val="006E0D9B"/>
    <w:rsid w:val="006E1C72"/>
    <w:rsid w:val="006F6180"/>
    <w:rsid w:val="007007B0"/>
    <w:rsid w:val="00703F33"/>
    <w:rsid w:val="007045B8"/>
    <w:rsid w:val="007275AB"/>
    <w:rsid w:val="00730868"/>
    <w:rsid w:val="007327C6"/>
    <w:rsid w:val="00733164"/>
    <w:rsid w:val="00736E10"/>
    <w:rsid w:val="00741A8F"/>
    <w:rsid w:val="00747062"/>
    <w:rsid w:val="00757AD2"/>
    <w:rsid w:val="0076013A"/>
    <w:rsid w:val="00761486"/>
    <w:rsid w:val="00761B73"/>
    <w:rsid w:val="00764FEF"/>
    <w:rsid w:val="007845DE"/>
    <w:rsid w:val="00790965"/>
    <w:rsid w:val="00795A83"/>
    <w:rsid w:val="007979B0"/>
    <w:rsid w:val="007A16FE"/>
    <w:rsid w:val="007B1B5C"/>
    <w:rsid w:val="007C7BA3"/>
    <w:rsid w:val="007D7AAA"/>
    <w:rsid w:val="007E5FBB"/>
    <w:rsid w:val="007F4DE0"/>
    <w:rsid w:val="0080189F"/>
    <w:rsid w:val="00802EF0"/>
    <w:rsid w:val="00803A44"/>
    <w:rsid w:val="0081134C"/>
    <w:rsid w:val="00816257"/>
    <w:rsid w:val="008201C1"/>
    <w:rsid w:val="0083646E"/>
    <w:rsid w:val="0084236D"/>
    <w:rsid w:val="00844169"/>
    <w:rsid w:val="00851E15"/>
    <w:rsid w:val="00857342"/>
    <w:rsid w:val="008707FC"/>
    <w:rsid w:val="008711B3"/>
    <w:rsid w:val="0087259F"/>
    <w:rsid w:val="0087443E"/>
    <w:rsid w:val="00874979"/>
    <w:rsid w:val="00875548"/>
    <w:rsid w:val="008762C1"/>
    <w:rsid w:val="0088317B"/>
    <w:rsid w:val="00891314"/>
    <w:rsid w:val="00893119"/>
    <w:rsid w:val="00895460"/>
    <w:rsid w:val="008A3D30"/>
    <w:rsid w:val="008A3EE6"/>
    <w:rsid w:val="008A5465"/>
    <w:rsid w:val="008A75FC"/>
    <w:rsid w:val="008A7E71"/>
    <w:rsid w:val="008C35BF"/>
    <w:rsid w:val="008D0403"/>
    <w:rsid w:val="008D313A"/>
    <w:rsid w:val="008D48A4"/>
    <w:rsid w:val="008D4E0D"/>
    <w:rsid w:val="008E24BF"/>
    <w:rsid w:val="008F3109"/>
    <w:rsid w:val="008F611E"/>
    <w:rsid w:val="008F62F6"/>
    <w:rsid w:val="008F7E39"/>
    <w:rsid w:val="0090709E"/>
    <w:rsid w:val="009258B4"/>
    <w:rsid w:val="00941713"/>
    <w:rsid w:val="0095342B"/>
    <w:rsid w:val="0098721C"/>
    <w:rsid w:val="0099046F"/>
    <w:rsid w:val="00994175"/>
    <w:rsid w:val="009A34B5"/>
    <w:rsid w:val="009A6968"/>
    <w:rsid w:val="009B2FA7"/>
    <w:rsid w:val="009C655F"/>
    <w:rsid w:val="009F1084"/>
    <w:rsid w:val="009F383B"/>
    <w:rsid w:val="009F72DB"/>
    <w:rsid w:val="00A038C2"/>
    <w:rsid w:val="00A30CEE"/>
    <w:rsid w:val="00A314D3"/>
    <w:rsid w:val="00A42F47"/>
    <w:rsid w:val="00A4642B"/>
    <w:rsid w:val="00A71915"/>
    <w:rsid w:val="00A7285C"/>
    <w:rsid w:val="00A822A5"/>
    <w:rsid w:val="00AA36C0"/>
    <w:rsid w:val="00AA4635"/>
    <w:rsid w:val="00AB1812"/>
    <w:rsid w:val="00AD179A"/>
    <w:rsid w:val="00AE4401"/>
    <w:rsid w:val="00AE55E3"/>
    <w:rsid w:val="00AF1246"/>
    <w:rsid w:val="00AF2335"/>
    <w:rsid w:val="00AF400E"/>
    <w:rsid w:val="00B01DA8"/>
    <w:rsid w:val="00B12922"/>
    <w:rsid w:val="00B33205"/>
    <w:rsid w:val="00B45019"/>
    <w:rsid w:val="00B50122"/>
    <w:rsid w:val="00B5533B"/>
    <w:rsid w:val="00B91A60"/>
    <w:rsid w:val="00B95056"/>
    <w:rsid w:val="00BA1528"/>
    <w:rsid w:val="00BD0693"/>
    <w:rsid w:val="00BD7F92"/>
    <w:rsid w:val="00BE04EC"/>
    <w:rsid w:val="00BE32F3"/>
    <w:rsid w:val="00BE500F"/>
    <w:rsid w:val="00BF0170"/>
    <w:rsid w:val="00C026D7"/>
    <w:rsid w:val="00C070F9"/>
    <w:rsid w:val="00C10131"/>
    <w:rsid w:val="00C1052D"/>
    <w:rsid w:val="00C17D12"/>
    <w:rsid w:val="00C24402"/>
    <w:rsid w:val="00C2687D"/>
    <w:rsid w:val="00C27E79"/>
    <w:rsid w:val="00C34617"/>
    <w:rsid w:val="00C363EF"/>
    <w:rsid w:val="00C50542"/>
    <w:rsid w:val="00C60843"/>
    <w:rsid w:val="00C87267"/>
    <w:rsid w:val="00C92FE3"/>
    <w:rsid w:val="00C93B05"/>
    <w:rsid w:val="00CA0CE6"/>
    <w:rsid w:val="00CA31CB"/>
    <w:rsid w:val="00CA45E0"/>
    <w:rsid w:val="00CA5CD1"/>
    <w:rsid w:val="00CB5474"/>
    <w:rsid w:val="00CB7D0B"/>
    <w:rsid w:val="00CC6836"/>
    <w:rsid w:val="00CC7023"/>
    <w:rsid w:val="00CD44E5"/>
    <w:rsid w:val="00CE03A2"/>
    <w:rsid w:val="00CF5500"/>
    <w:rsid w:val="00D02A85"/>
    <w:rsid w:val="00D11237"/>
    <w:rsid w:val="00D22032"/>
    <w:rsid w:val="00D22A07"/>
    <w:rsid w:val="00D25CAE"/>
    <w:rsid w:val="00D32A1A"/>
    <w:rsid w:val="00D55279"/>
    <w:rsid w:val="00D5688F"/>
    <w:rsid w:val="00D56DDA"/>
    <w:rsid w:val="00D71AFE"/>
    <w:rsid w:val="00D86809"/>
    <w:rsid w:val="00D906FC"/>
    <w:rsid w:val="00D95CCF"/>
    <w:rsid w:val="00D97D2E"/>
    <w:rsid w:val="00DA3423"/>
    <w:rsid w:val="00DB6C51"/>
    <w:rsid w:val="00DC1D0B"/>
    <w:rsid w:val="00DC3FD5"/>
    <w:rsid w:val="00DE075E"/>
    <w:rsid w:val="00DF2AD1"/>
    <w:rsid w:val="00DF5C9C"/>
    <w:rsid w:val="00DF6A3E"/>
    <w:rsid w:val="00E01645"/>
    <w:rsid w:val="00E01A5E"/>
    <w:rsid w:val="00E13FE0"/>
    <w:rsid w:val="00E207D6"/>
    <w:rsid w:val="00E351C6"/>
    <w:rsid w:val="00E42A6D"/>
    <w:rsid w:val="00E45D5E"/>
    <w:rsid w:val="00E475EB"/>
    <w:rsid w:val="00E52962"/>
    <w:rsid w:val="00E5640B"/>
    <w:rsid w:val="00E65265"/>
    <w:rsid w:val="00E7397C"/>
    <w:rsid w:val="00E8418E"/>
    <w:rsid w:val="00E9149B"/>
    <w:rsid w:val="00E91AC0"/>
    <w:rsid w:val="00E96592"/>
    <w:rsid w:val="00E97F66"/>
    <w:rsid w:val="00EC063C"/>
    <w:rsid w:val="00EC35DD"/>
    <w:rsid w:val="00EC5B22"/>
    <w:rsid w:val="00ED1655"/>
    <w:rsid w:val="00ED2B46"/>
    <w:rsid w:val="00ED3210"/>
    <w:rsid w:val="00ED5596"/>
    <w:rsid w:val="00ED56F6"/>
    <w:rsid w:val="00ED61D6"/>
    <w:rsid w:val="00ED7679"/>
    <w:rsid w:val="00F150CF"/>
    <w:rsid w:val="00F15480"/>
    <w:rsid w:val="00F15F4E"/>
    <w:rsid w:val="00F1633E"/>
    <w:rsid w:val="00F16672"/>
    <w:rsid w:val="00F21867"/>
    <w:rsid w:val="00F33EF5"/>
    <w:rsid w:val="00F35BE7"/>
    <w:rsid w:val="00F36358"/>
    <w:rsid w:val="00F41A57"/>
    <w:rsid w:val="00F55657"/>
    <w:rsid w:val="00F57C6E"/>
    <w:rsid w:val="00F63703"/>
    <w:rsid w:val="00F6753F"/>
    <w:rsid w:val="00F713B2"/>
    <w:rsid w:val="00F75E3E"/>
    <w:rsid w:val="00F85992"/>
    <w:rsid w:val="00FA09FE"/>
    <w:rsid w:val="00FD78B5"/>
    <w:rsid w:val="00FD7B83"/>
    <w:rsid w:val="00FD7E67"/>
    <w:rsid w:val="00FE2C1C"/>
    <w:rsid w:val="00FF327C"/>
    <w:rsid w:val="00FF5BEC"/>
    <w:rsid w:val="00FF7079"/>
    <w:rsid w:val="011B0745"/>
    <w:rsid w:val="011C6E60"/>
    <w:rsid w:val="012810B4"/>
    <w:rsid w:val="01286AB4"/>
    <w:rsid w:val="01332AE4"/>
    <w:rsid w:val="01455615"/>
    <w:rsid w:val="016025FC"/>
    <w:rsid w:val="016F283F"/>
    <w:rsid w:val="01731E4B"/>
    <w:rsid w:val="017B5688"/>
    <w:rsid w:val="01840850"/>
    <w:rsid w:val="01875DDB"/>
    <w:rsid w:val="018A58CB"/>
    <w:rsid w:val="018A6010"/>
    <w:rsid w:val="019C1CEE"/>
    <w:rsid w:val="01A06D00"/>
    <w:rsid w:val="01A4698D"/>
    <w:rsid w:val="01AD0FE8"/>
    <w:rsid w:val="01B12E58"/>
    <w:rsid w:val="01D148D2"/>
    <w:rsid w:val="01DF668D"/>
    <w:rsid w:val="01F56D8F"/>
    <w:rsid w:val="01FA1E4C"/>
    <w:rsid w:val="020C68CF"/>
    <w:rsid w:val="02222587"/>
    <w:rsid w:val="02266C64"/>
    <w:rsid w:val="022B0E5C"/>
    <w:rsid w:val="02300221"/>
    <w:rsid w:val="0232124C"/>
    <w:rsid w:val="023325D3"/>
    <w:rsid w:val="0234096B"/>
    <w:rsid w:val="02343CC3"/>
    <w:rsid w:val="0250494F"/>
    <w:rsid w:val="02562251"/>
    <w:rsid w:val="02595236"/>
    <w:rsid w:val="02613FB4"/>
    <w:rsid w:val="026B46C2"/>
    <w:rsid w:val="0273481D"/>
    <w:rsid w:val="027B5DA6"/>
    <w:rsid w:val="028A0134"/>
    <w:rsid w:val="028B6CB1"/>
    <w:rsid w:val="028E3199"/>
    <w:rsid w:val="02A1111E"/>
    <w:rsid w:val="02B65E19"/>
    <w:rsid w:val="02C526CC"/>
    <w:rsid w:val="02C941D1"/>
    <w:rsid w:val="02DC3F04"/>
    <w:rsid w:val="02DC779B"/>
    <w:rsid w:val="02E64D83"/>
    <w:rsid w:val="02EE72AF"/>
    <w:rsid w:val="02F01A14"/>
    <w:rsid w:val="0306427F"/>
    <w:rsid w:val="03102F42"/>
    <w:rsid w:val="03104EC3"/>
    <w:rsid w:val="031F5AE8"/>
    <w:rsid w:val="03265180"/>
    <w:rsid w:val="032C1E4E"/>
    <w:rsid w:val="03340885"/>
    <w:rsid w:val="0338411E"/>
    <w:rsid w:val="033D04E1"/>
    <w:rsid w:val="03402566"/>
    <w:rsid w:val="03411FB9"/>
    <w:rsid w:val="034D4E92"/>
    <w:rsid w:val="037340F8"/>
    <w:rsid w:val="037D2915"/>
    <w:rsid w:val="03922A1E"/>
    <w:rsid w:val="03964D02"/>
    <w:rsid w:val="03A61697"/>
    <w:rsid w:val="03AC0ADD"/>
    <w:rsid w:val="03C84489"/>
    <w:rsid w:val="03CB07A6"/>
    <w:rsid w:val="03DD1CE2"/>
    <w:rsid w:val="03E848A1"/>
    <w:rsid w:val="03F46C1A"/>
    <w:rsid w:val="03FF60FC"/>
    <w:rsid w:val="040D00EE"/>
    <w:rsid w:val="0410769E"/>
    <w:rsid w:val="043B3772"/>
    <w:rsid w:val="043D154B"/>
    <w:rsid w:val="044B1342"/>
    <w:rsid w:val="04542A1D"/>
    <w:rsid w:val="04575F38"/>
    <w:rsid w:val="045A3333"/>
    <w:rsid w:val="045B70AB"/>
    <w:rsid w:val="047343F5"/>
    <w:rsid w:val="04785B2D"/>
    <w:rsid w:val="047D34C5"/>
    <w:rsid w:val="04863935"/>
    <w:rsid w:val="048F418D"/>
    <w:rsid w:val="04990361"/>
    <w:rsid w:val="04A86794"/>
    <w:rsid w:val="04A9250C"/>
    <w:rsid w:val="04B15483"/>
    <w:rsid w:val="04B23EE7"/>
    <w:rsid w:val="04B3596A"/>
    <w:rsid w:val="04B95A07"/>
    <w:rsid w:val="04E16048"/>
    <w:rsid w:val="04F52664"/>
    <w:rsid w:val="050F34F1"/>
    <w:rsid w:val="051E2BFD"/>
    <w:rsid w:val="052341E9"/>
    <w:rsid w:val="0525056F"/>
    <w:rsid w:val="05263B5D"/>
    <w:rsid w:val="05305D25"/>
    <w:rsid w:val="05332451"/>
    <w:rsid w:val="054144F3"/>
    <w:rsid w:val="054162A1"/>
    <w:rsid w:val="054942C8"/>
    <w:rsid w:val="055A207A"/>
    <w:rsid w:val="056B4E93"/>
    <w:rsid w:val="056F2E0E"/>
    <w:rsid w:val="057151B6"/>
    <w:rsid w:val="0577103C"/>
    <w:rsid w:val="05877380"/>
    <w:rsid w:val="05900FD6"/>
    <w:rsid w:val="05AC3B15"/>
    <w:rsid w:val="05AD7DDA"/>
    <w:rsid w:val="05B80C59"/>
    <w:rsid w:val="05B9052D"/>
    <w:rsid w:val="05C13050"/>
    <w:rsid w:val="05C46785"/>
    <w:rsid w:val="05C745B5"/>
    <w:rsid w:val="05CC0F24"/>
    <w:rsid w:val="05D67331"/>
    <w:rsid w:val="05E10EF0"/>
    <w:rsid w:val="05E554B9"/>
    <w:rsid w:val="05F15805"/>
    <w:rsid w:val="05F23A3F"/>
    <w:rsid w:val="05F477B7"/>
    <w:rsid w:val="05FE0DCD"/>
    <w:rsid w:val="060914B4"/>
    <w:rsid w:val="061624A9"/>
    <w:rsid w:val="061E170D"/>
    <w:rsid w:val="06306515"/>
    <w:rsid w:val="063523FF"/>
    <w:rsid w:val="06391D09"/>
    <w:rsid w:val="063D4CBA"/>
    <w:rsid w:val="063E4935"/>
    <w:rsid w:val="066466EB"/>
    <w:rsid w:val="06672484"/>
    <w:rsid w:val="06707F3C"/>
    <w:rsid w:val="0671705A"/>
    <w:rsid w:val="06863D99"/>
    <w:rsid w:val="06A15565"/>
    <w:rsid w:val="06A65DB2"/>
    <w:rsid w:val="06B17456"/>
    <w:rsid w:val="06BF1DE6"/>
    <w:rsid w:val="06C23411"/>
    <w:rsid w:val="06D01FD2"/>
    <w:rsid w:val="06D579A3"/>
    <w:rsid w:val="06DB58D0"/>
    <w:rsid w:val="06E46F6F"/>
    <w:rsid w:val="06F15066"/>
    <w:rsid w:val="06F32063"/>
    <w:rsid w:val="070F0EB1"/>
    <w:rsid w:val="072A7D78"/>
    <w:rsid w:val="07331A47"/>
    <w:rsid w:val="07730ECD"/>
    <w:rsid w:val="07782CCB"/>
    <w:rsid w:val="077C1812"/>
    <w:rsid w:val="078608E3"/>
    <w:rsid w:val="07966D78"/>
    <w:rsid w:val="079C3C62"/>
    <w:rsid w:val="079C558D"/>
    <w:rsid w:val="07AA4053"/>
    <w:rsid w:val="07B62F76"/>
    <w:rsid w:val="07B90CB8"/>
    <w:rsid w:val="07CD553D"/>
    <w:rsid w:val="07DC6755"/>
    <w:rsid w:val="07DF13E3"/>
    <w:rsid w:val="07E7633D"/>
    <w:rsid w:val="080A1757"/>
    <w:rsid w:val="080A5070"/>
    <w:rsid w:val="08165EFE"/>
    <w:rsid w:val="08496282"/>
    <w:rsid w:val="084C38DA"/>
    <w:rsid w:val="084E1401"/>
    <w:rsid w:val="084F7D60"/>
    <w:rsid w:val="085379A2"/>
    <w:rsid w:val="08651682"/>
    <w:rsid w:val="086A1FB2"/>
    <w:rsid w:val="086E4D42"/>
    <w:rsid w:val="08756DB0"/>
    <w:rsid w:val="087A3EB1"/>
    <w:rsid w:val="088A61B1"/>
    <w:rsid w:val="089321C2"/>
    <w:rsid w:val="089A1817"/>
    <w:rsid w:val="08A74FB5"/>
    <w:rsid w:val="08AF6BA0"/>
    <w:rsid w:val="08B35707"/>
    <w:rsid w:val="08C12777"/>
    <w:rsid w:val="08C35211"/>
    <w:rsid w:val="08CE0793"/>
    <w:rsid w:val="08F12A12"/>
    <w:rsid w:val="08F32F05"/>
    <w:rsid w:val="08F33D56"/>
    <w:rsid w:val="09061CDB"/>
    <w:rsid w:val="092224FF"/>
    <w:rsid w:val="09297778"/>
    <w:rsid w:val="092B485F"/>
    <w:rsid w:val="092B692A"/>
    <w:rsid w:val="094C0151"/>
    <w:rsid w:val="095B721E"/>
    <w:rsid w:val="095E38C5"/>
    <w:rsid w:val="096A320E"/>
    <w:rsid w:val="097320E1"/>
    <w:rsid w:val="097E7AC3"/>
    <w:rsid w:val="099D7EF0"/>
    <w:rsid w:val="099E4A9A"/>
    <w:rsid w:val="09A07A0B"/>
    <w:rsid w:val="09B83739"/>
    <w:rsid w:val="09C94AB7"/>
    <w:rsid w:val="09D171D7"/>
    <w:rsid w:val="09D26061"/>
    <w:rsid w:val="09D807CB"/>
    <w:rsid w:val="09DE583E"/>
    <w:rsid w:val="09FA5850"/>
    <w:rsid w:val="0A1B17B6"/>
    <w:rsid w:val="0A1B19CD"/>
    <w:rsid w:val="0A314601"/>
    <w:rsid w:val="0A31618B"/>
    <w:rsid w:val="0A400493"/>
    <w:rsid w:val="0A426D43"/>
    <w:rsid w:val="0A526E3D"/>
    <w:rsid w:val="0A5E16A3"/>
    <w:rsid w:val="0A6C6A0E"/>
    <w:rsid w:val="0A7A254C"/>
    <w:rsid w:val="0A854BA6"/>
    <w:rsid w:val="0A913826"/>
    <w:rsid w:val="0A991D0A"/>
    <w:rsid w:val="0AA07F0D"/>
    <w:rsid w:val="0ABB4135"/>
    <w:rsid w:val="0AC44D7B"/>
    <w:rsid w:val="0AC7367C"/>
    <w:rsid w:val="0ACB0003"/>
    <w:rsid w:val="0ACB797B"/>
    <w:rsid w:val="0AD656DD"/>
    <w:rsid w:val="0AE0655C"/>
    <w:rsid w:val="0AE55920"/>
    <w:rsid w:val="0AEA2F37"/>
    <w:rsid w:val="0AFF0E82"/>
    <w:rsid w:val="0B034EAF"/>
    <w:rsid w:val="0B097861"/>
    <w:rsid w:val="0B0D3FDC"/>
    <w:rsid w:val="0B204BAA"/>
    <w:rsid w:val="0B292074"/>
    <w:rsid w:val="0B3218B5"/>
    <w:rsid w:val="0B346724"/>
    <w:rsid w:val="0B3652CB"/>
    <w:rsid w:val="0B3859F1"/>
    <w:rsid w:val="0B436C9C"/>
    <w:rsid w:val="0B472E61"/>
    <w:rsid w:val="0B4F774C"/>
    <w:rsid w:val="0B5605CC"/>
    <w:rsid w:val="0B59208C"/>
    <w:rsid w:val="0B5D7BAD"/>
    <w:rsid w:val="0B5E5DFE"/>
    <w:rsid w:val="0B61769D"/>
    <w:rsid w:val="0B763E19"/>
    <w:rsid w:val="0B811AED"/>
    <w:rsid w:val="0B884C29"/>
    <w:rsid w:val="0B8A3E03"/>
    <w:rsid w:val="0B900784"/>
    <w:rsid w:val="0BA15CEB"/>
    <w:rsid w:val="0BBC2E35"/>
    <w:rsid w:val="0BBE0916"/>
    <w:rsid w:val="0BBF43C3"/>
    <w:rsid w:val="0BC06BE9"/>
    <w:rsid w:val="0BC639A4"/>
    <w:rsid w:val="0BCC0BA7"/>
    <w:rsid w:val="0BD460C1"/>
    <w:rsid w:val="0BDE5F69"/>
    <w:rsid w:val="0BEF6A57"/>
    <w:rsid w:val="0BF220E7"/>
    <w:rsid w:val="0BF23CD9"/>
    <w:rsid w:val="0BFC73C5"/>
    <w:rsid w:val="0C1C35C4"/>
    <w:rsid w:val="0C2A7A8F"/>
    <w:rsid w:val="0C3A3060"/>
    <w:rsid w:val="0C3A6B03"/>
    <w:rsid w:val="0C400524"/>
    <w:rsid w:val="0C405504"/>
    <w:rsid w:val="0C431547"/>
    <w:rsid w:val="0C434418"/>
    <w:rsid w:val="0C474AE5"/>
    <w:rsid w:val="0C4C783D"/>
    <w:rsid w:val="0C4D6378"/>
    <w:rsid w:val="0C636CA2"/>
    <w:rsid w:val="0C665865"/>
    <w:rsid w:val="0C747D97"/>
    <w:rsid w:val="0C763876"/>
    <w:rsid w:val="0C7E3D2F"/>
    <w:rsid w:val="0C8C24F7"/>
    <w:rsid w:val="0CB2347F"/>
    <w:rsid w:val="0CB50F84"/>
    <w:rsid w:val="0CB57A3A"/>
    <w:rsid w:val="0CD0723B"/>
    <w:rsid w:val="0CD0757E"/>
    <w:rsid w:val="0CD2555F"/>
    <w:rsid w:val="0CD31E83"/>
    <w:rsid w:val="0CD914B5"/>
    <w:rsid w:val="0CE36DB4"/>
    <w:rsid w:val="0CEE31B2"/>
    <w:rsid w:val="0CFD4282"/>
    <w:rsid w:val="0CFF53BF"/>
    <w:rsid w:val="0D017B8E"/>
    <w:rsid w:val="0D091B1B"/>
    <w:rsid w:val="0D18022F"/>
    <w:rsid w:val="0D1A55CE"/>
    <w:rsid w:val="0D1C0429"/>
    <w:rsid w:val="0D393B9D"/>
    <w:rsid w:val="0D4252AC"/>
    <w:rsid w:val="0D55714B"/>
    <w:rsid w:val="0D6B0B8B"/>
    <w:rsid w:val="0D8372BE"/>
    <w:rsid w:val="0D8633EB"/>
    <w:rsid w:val="0D863B0C"/>
    <w:rsid w:val="0D8749F1"/>
    <w:rsid w:val="0D887F6B"/>
    <w:rsid w:val="0DA43871"/>
    <w:rsid w:val="0DA6583B"/>
    <w:rsid w:val="0DB02216"/>
    <w:rsid w:val="0DB818EE"/>
    <w:rsid w:val="0DC0128D"/>
    <w:rsid w:val="0DC07446"/>
    <w:rsid w:val="0DC65EDD"/>
    <w:rsid w:val="0DCE3154"/>
    <w:rsid w:val="0DCF7C21"/>
    <w:rsid w:val="0DD26630"/>
    <w:rsid w:val="0DD6291D"/>
    <w:rsid w:val="0DDC125D"/>
    <w:rsid w:val="0DEC49E4"/>
    <w:rsid w:val="0DED346A"/>
    <w:rsid w:val="0DF437F1"/>
    <w:rsid w:val="0E0542EC"/>
    <w:rsid w:val="0E082052"/>
    <w:rsid w:val="0E1161B0"/>
    <w:rsid w:val="0E1529C0"/>
    <w:rsid w:val="0E214EC1"/>
    <w:rsid w:val="0E225643"/>
    <w:rsid w:val="0E286E09"/>
    <w:rsid w:val="0E2F7005"/>
    <w:rsid w:val="0E39220B"/>
    <w:rsid w:val="0E3C6AC9"/>
    <w:rsid w:val="0E4035AC"/>
    <w:rsid w:val="0E497C9F"/>
    <w:rsid w:val="0E535DCD"/>
    <w:rsid w:val="0E5A5605"/>
    <w:rsid w:val="0E6F20D1"/>
    <w:rsid w:val="0E8042DE"/>
    <w:rsid w:val="0E8D5FCC"/>
    <w:rsid w:val="0E99279E"/>
    <w:rsid w:val="0E9B579A"/>
    <w:rsid w:val="0E9E29B6"/>
    <w:rsid w:val="0EA578A0"/>
    <w:rsid w:val="0EAA4EB7"/>
    <w:rsid w:val="0EAD2BF9"/>
    <w:rsid w:val="0EB37E53"/>
    <w:rsid w:val="0EB43C5E"/>
    <w:rsid w:val="0EB7362F"/>
    <w:rsid w:val="0EBC5B9C"/>
    <w:rsid w:val="0EC341CA"/>
    <w:rsid w:val="0EC719FF"/>
    <w:rsid w:val="0EC817E1"/>
    <w:rsid w:val="0ECA507B"/>
    <w:rsid w:val="0EE26D46"/>
    <w:rsid w:val="0EE31B9E"/>
    <w:rsid w:val="0EEF4FBF"/>
    <w:rsid w:val="0EFE5E1F"/>
    <w:rsid w:val="0F017038"/>
    <w:rsid w:val="0F0740B7"/>
    <w:rsid w:val="0F0D484D"/>
    <w:rsid w:val="0F277F16"/>
    <w:rsid w:val="0F332958"/>
    <w:rsid w:val="0F3503D9"/>
    <w:rsid w:val="0F37251B"/>
    <w:rsid w:val="0F73174D"/>
    <w:rsid w:val="0F752B15"/>
    <w:rsid w:val="0F7A2ADB"/>
    <w:rsid w:val="0F895F66"/>
    <w:rsid w:val="0F9A365F"/>
    <w:rsid w:val="0FC26299"/>
    <w:rsid w:val="0FC938CB"/>
    <w:rsid w:val="0FD11DE1"/>
    <w:rsid w:val="0FD3751C"/>
    <w:rsid w:val="0FDF3286"/>
    <w:rsid w:val="0FEE5B2D"/>
    <w:rsid w:val="0FEF64F4"/>
    <w:rsid w:val="1001062F"/>
    <w:rsid w:val="100569AC"/>
    <w:rsid w:val="100A3515"/>
    <w:rsid w:val="10150A56"/>
    <w:rsid w:val="10411109"/>
    <w:rsid w:val="1047710D"/>
    <w:rsid w:val="10594DE6"/>
    <w:rsid w:val="10613A0A"/>
    <w:rsid w:val="106B556A"/>
    <w:rsid w:val="107F572F"/>
    <w:rsid w:val="108F16B8"/>
    <w:rsid w:val="10AA15E5"/>
    <w:rsid w:val="10B01022"/>
    <w:rsid w:val="10B62239"/>
    <w:rsid w:val="10B84553"/>
    <w:rsid w:val="10B9412D"/>
    <w:rsid w:val="10BC299D"/>
    <w:rsid w:val="10C30EB2"/>
    <w:rsid w:val="10D64689"/>
    <w:rsid w:val="10E050FF"/>
    <w:rsid w:val="10EA1EE2"/>
    <w:rsid w:val="10F631B3"/>
    <w:rsid w:val="111D2607"/>
    <w:rsid w:val="111E1B8C"/>
    <w:rsid w:val="1122342A"/>
    <w:rsid w:val="11255E4E"/>
    <w:rsid w:val="11396C67"/>
    <w:rsid w:val="113B4369"/>
    <w:rsid w:val="114823BD"/>
    <w:rsid w:val="11486138"/>
    <w:rsid w:val="11625540"/>
    <w:rsid w:val="11640302"/>
    <w:rsid w:val="1166277B"/>
    <w:rsid w:val="11686CB0"/>
    <w:rsid w:val="116B6C95"/>
    <w:rsid w:val="11867E5D"/>
    <w:rsid w:val="11A02710"/>
    <w:rsid w:val="11AC7198"/>
    <w:rsid w:val="11B36778"/>
    <w:rsid w:val="11B81FE1"/>
    <w:rsid w:val="11BF03D5"/>
    <w:rsid w:val="11C03F53"/>
    <w:rsid w:val="11CF0D34"/>
    <w:rsid w:val="11D04D0A"/>
    <w:rsid w:val="11D84F24"/>
    <w:rsid w:val="11E51FC7"/>
    <w:rsid w:val="11EB2B17"/>
    <w:rsid w:val="11FD5C45"/>
    <w:rsid w:val="11FE292E"/>
    <w:rsid w:val="120664A5"/>
    <w:rsid w:val="121176BB"/>
    <w:rsid w:val="1216177B"/>
    <w:rsid w:val="12260CF8"/>
    <w:rsid w:val="12313E1B"/>
    <w:rsid w:val="124D3EFA"/>
    <w:rsid w:val="12565634"/>
    <w:rsid w:val="126A4AC3"/>
    <w:rsid w:val="12747CB6"/>
    <w:rsid w:val="128A57CD"/>
    <w:rsid w:val="12995FE5"/>
    <w:rsid w:val="12A16E3C"/>
    <w:rsid w:val="12A856E3"/>
    <w:rsid w:val="12DE4108"/>
    <w:rsid w:val="12E17A7A"/>
    <w:rsid w:val="12E353DE"/>
    <w:rsid w:val="13051255"/>
    <w:rsid w:val="130F3E82"/>
    <w:rsid w:val="131E363D"/>
    <w:rsid w:val="1323348A"/>
    <w:rsid w:val="132C2BB7"/>
    <w:rsid w:val="13392CAD"/>
    <w:rsid w:val="13442AA5"/>
    <w:rsid w:val="13492AA7"/>
    <w:rsid w:val="13573133"/>
    <w:rsid w:val="135B6500"/>
    <w:rsid w:val="137D5290"/>
    <w:rsid w:val="13873724"/>
    <w:rsid w:val="139C1ED2"/>
    <w:rsid w:val="13A63B46"/>
    <w:rsid w:val="13AB49C7"/>
    <w:rsid w:val="13AC7923"/>
    <w:rsid w:val="13B108D5"/>
    <w:rsid w:val="13B9054F"/>
    <w:rsid w:val="13B937F6"/>
    <w:rsid w:val="13C70138"/>
    <w:rsid w:val="13CC58CF"/>
    <w:rsid w:val="13CD770F"/>
    <w:rsid w:val="13D93A12"/>
    <w:rsid w:val="13DF7398"/>
    <w:rsid w:val="13E0285C"/>
    <w:rsid w:val="13FB7F63"/>
    <w:rsid w:val="13FE6B3E"/>
    <w:rsid w:val="140C1B5A"/>
    <w:rsid w:val="14170DD2"/>
    <w:rsid w:val="141F1EA3"/>
    <w:rsid w:val="14221436"/>
    <w:rsid w:val="14236564"/>
    <w:rsid w:val="142F37C4"/>
    <w:rsid w:val="1433674E"/>
    <w:rsid w:val="14362579"/>
    <w:rsid w:val="143811B7"/>
    <w:rsid w:val="144333DE"/>
    <w:rsid w:val="1448340D"/>
    <w:rsid w:val="14491FAB"/>
    <w:rsid w:val="14593607"/>
    <w:rsid w:val="1460416F"/>
    <w:rsid w:val="146269DC"/>
    <w:rsid w:val="14720225"/>
    <w:rsid w:val="147D5501"/>
    <w:rsid w:val="1497412F"/>
    <w:rsid w:val="149C7EE2"/>
    <w:rsid w:val="14B44CE1"/>
    <w:rsid w:val="14BB3231"/>
    <w:rsid w:val="14D26F15"/>
    <w:rsid w:val="14D91D25"/>
    <w:rsid w:val="15007006"/>
    <w:rsid w:val="150B359E"/>
    <w:rsid w:val="15160CE7"/>
    <w:rsid w:val="151F5856"/>
    <w:rsid w:val="15295E18"/>
    <w:rsid w:val="152F4368"/>
    <w:rsid w:val="15583528"/>
    <w:rsid w:val="15627B30"/>
    <w:rsid w:val="15783F61"/>
    <w:rsid w:val="157A3DE6"/>
    <w:rsid w:val="158B3988"/>
    <w:rsid w:val="158C555D"/>
    <w:rsid w:val="159468C1"/>
    <w:rsid w:val="15981F0D"/>
    <w:rsid w:val="15AC7766"/>
    <w:rsid w:val="15B900D5"/>
    <w:rsid w:val="15BD1974"/>
    <w:rsid w:val="15BD216B"/>
    <w:rsid w:val="15C6055A"/>
    <w:rsid w:val="15D057E3"/>
    <w:rsid w:val="15D45666"/>
    <w:rsid w:val="15D66ED9"/>
    <w:rsid w:val="15DF7B3C"/>
    <w:rsid w:val="15E2587E"/>
    <w:rsid w:val="15E6711C"/>
    <w:rsid w:val="15F221E6"/>
    <w:rsid w:val="15F72F08"/>
    <w:rsid w:val="160C68EB"/>
    <w:rsid w:val="16163903"/>
    <w:rsid w:val="16257519"/>
    <w:rsid w:val="163B3128"/>
    <w:rsid w:val="163D76F6"/>
    <w:rsid w:val="164C117E"/>
    <w:rsid w:val="165D270B"/>
    <w:rsid w:val="166E4748"/>
    <w:rsid w:val="16842491"/>
    <w:rsid w:val="168E4A11"/>
    <w:rsid w:val="16C53D60"/>
    <w:rsid w:val="16C94348"/>
    <w:rsid w:val="16E66022"/>
    <w:rsid w:val="16E85B07"/>
    <w:rsid w:val="16EE2F79"/>
    <w:rsid w:val="170627BE"/>
    <w:rsid w:val="170B61B2"/>
    <w:rsid w:val="171152BC"/>
    <w:rsid w:val="17173305"/>
    <w:rsid w:val="171F2C16"/>
    <w:rsid w:val="172E39B4"/>
    <w:rsid w:val="17325186"/>
    <w:rsid w:val="175E0F34"/>
    <w:rsid w:val="175F1893"/>
    <w:rsid w:val="1776002C"/>
    <w:rsid w:val="17876830"/>
    <w:rsid w:val="17971A21"/>
    <w:rsid w:val="17995BAB"/>
    <w:rsid w:val="17A34BD2"/>
    <w:rsid w:val="17C75FBB"/>
    <w:rsid w:val="17EC709E"/>
    <w:rsid w:val="18023FB5"/>
    <w:rsid w:val="180826C8"/>
    <w:rsid w:val="181141F9"/>
    <w:rsid w:val="181C5842"/>
    <w:rsid w:val="182874DA"/>
    <w:rsid w:val="182D06F7"/>
    <w:rsid w:val="18330CEA"/>
    <w:rsid w:val="184902BA"/>
    <w:rsid w:val="185D5906"/>
    <w:rsid w:val="186153CC"/>
    <w:rsid w:val="186C2C60"/>
    <w:rsid w:val="187B3179"/>
    <w:rsid w:val="18842C1C"/>
    <w:rsid w:val="18864162"/>
    <w:rsid w:val="18942C73"/>
    <w:rsid w:val="18964687"/>
    <w:rsid w:val="189726EC"/>
    <w:rsid w:val="189E3CDE"/>
    <w:rsid w:val="18AB2751"/>
    <w:rsid w:val="18B241BF"/>
    <w:rsid w:val="18B828C6"/>
    <w:rsid w:val="18B8369B"/>
    <w:rsid w:val="18CE4620"/>
    <w:rsid w:val="18D110FB"/>
    <w:rsid w:val="18D21BDA"/>
    <w:rsid w:val="18D4723F"/>
    <w:rsid w:val="18D96748"/>
    <w:rsid w:val="18DE057F"/>
    <w:rsid w:val="18FD23D1"/>
    <w:rsid w:val="19034ED4"/>
    <w:rsid w:val="19052BDB"/>
    <w:rsid w:val="19060385"/>
    <w:rsid w:val="19067AD5"/>
    <w:rsid w:val="19205D6B"/>
    <w:rsid w:val="1921046B"/>
    <w:rsid w:val="19355814"/>
    <w:rsid w:val="19383276"/>
    <w:rsid w:val="19461C80"/>
    <w:rsid w:val="194A1770"/>
    <w:rsid w:val="1950070B"/>
    <w:rsid w:val="19566367"/>
    <w:rsid w:val="19646EF9"/>
    <w:rsid w:val="197B401F"/>
    <w:rsid w:val="197D7D98"/>
    <w:rsid w:val="19846B5F"/>
    <w:rsid w:val="198536A1"/>
    <w:rsid w:val="198729C4"/>
    <w:rsid w:val="198A1C5F"/>
    <w:rsid w:val="199D3311"/>
    <w:rsid w:val="19B673D4"/>
    <w:rsid w:val="19BC5A35"/>
    <w:rsid w:val="19CF00CE"/>
    <w:rsid w:val="19DD0BAC"/>
    <w:rsid w:val="19E41BC5"/>
    <w:rsid w:val="19E8612B"/>
    <w:rsid w:val="19FA3FB8"/>
    <w:rsid w:val="19FF0746"/>
    <w:rsid w:val="1A041929"/>
    <w:rsid w:val="1A1536A1"/>
    <w:rsid w:val="1A163D48"/>
    <w:rsid w:val="1A1B310D"/>
    <w:rsid w:val="1A25349A"/>
    <w:rsid w:val="1A2D17B4"/>
    <w:rsid w:val="1A2E2F77"/>
    <w:rsid w:val="1A3362C5"/>
    <w:rsid w:val="1A4012C8"/>
    <w:rsid w:val="1A4F498C"/>
    <w:rsid w:val="1A516B2E"/>
    <w:rsid w:val="1A532AFD"/>
    <w:rsid w:val="1A62199D"/>
    <w:rsid w:val="1A6A34B8"/>
    <w:rsid w:val="1A6C7531"/>
    <w:rsid w:val="1A853F5C"/>
    <w:rsid w:val="1A8C7B66"/>
    <w:rsid w:val="1A9133CF"/>
    <w:rsid w:val="1A98475D"/>
    <w:rsid w:val="1A9A23EE"/>
    <w:rsid w:val="1AA72BF2"/>
    <w:rsid w:val="1AB238F3"/>
    <w:rsid w:val="1ABC6760"/>
    <w:rsid w:val="1ACC4020"/>
    <w:rsid w:val="1ADB2FB1"/>
    <w:rsid w:val="1AEB6F83"/>
    <w:rsid w:val="1AF220BF"/>
    <w:rsid w:val="1AF916A0"/>
    <w:rsid w:val="1AFD3BB8"/>
    <w:rsid w:val="1B201992"/>
    <w:rsid w:val="1B397CEE"/>
    <w:rsid w:val="1B4B7A22"/>
    <w:rsid w:val="1B565848"/>
    <w:rsid w:val="1B605A38"/>
    <w:rsid w:val="1B730FBA"/>
    <w:rsid w:val="1B7C02BE"/>
    <w:rsid w:val="1B811695"/>
    <w:rsid w:val="1B851D20"/>
    <w:rsid w:val="1B8A054A"/>
    <w:rsid w:val="1B9518B5"/>
    <w:rsid w:val="1BA1699C"/>
    <w:rsid w:val="1BA4179F"/>
    <w:rsid w:val="1BAA0BF8"/>
    <w:rsid w:val="1BAB499B"/>
    <w:rsid w:val="1BCF4595"/>
    <w:rsid w:val="1BD020FE"/>
    <w:rsid w:val="1BD318AF"/>
    <w:rsid w:val="1BD417C5"/>
    <w:rsid w:val="1BDA094A"/>
    <w:rsid w:val="1BDB6FF7"/>
    <w:rsid w:val="1BEA723A"/>
    <w:rsid w:val="1C0032D3"/>
    <w:rsid w:val="1C0C71B1"/>
    <w:rsid w:val="1C1023E0"/>
    <w:rsid w:val="1C1A2264"/>
    <w:rsid w:val="1C1D1154"/>
    <w:rsid w:val="1C200EAE"/>
    <w:rsid w:val="1C2A4812"/>
    <w:rsid w:val="1C741E89"/>
    <w:rsid w:val="1C847937"/>
    <w:rsid w:val="1C8F60C8"/>
    <w:rsid w:val="1CB11B06"/>
    <w:rsid w:val="1CB12360"/>
    <w:rsid w:val="1CC55535"/>
    <w:rsid w:val="1CCD6C87"/>
    <w:rsid w:val="1CCE4466"/>
    <w:rsid w:val="1CD203FA"/>
    <w:rsid w:val="1CD554C9"/>
    <w:rsid w:val="1CD617E6"/>
    <w:rsid w:val="1CE501A0"/>
    <w:rsid w:val="1D016007"/>
    <w:rsid w:val="1D09219C"/>
    <w:rsid w:val="1D0D419C"/>
    <w:rsid w:val="1D102CE3"/>
    <w:rsid w:val="1D1327C1"/>
    <w:rsid w:val="1D156539"/>
    <w:rsid w:val="1D1D719C"/>
    <w:rsid w:val="1D293684"/>
    <w:rsid w:val="1D295B40"/>
    <w:rsid w:val="1D2D5631"/>
    <w:rsid w:val="1D3C3FA0"/>
    <w:rsid w:val="1D474DEC"/>
    <w:rsid w:val="1D4809E3"/>
    <w:rsid w:val="1D551529"/>
    <w:rsid w:val="1D6B2E53"/>
    <w:rsid w:val="1D9474D1"/>
    <w:rsid w:val="1D9734F7"/>
    <w:rsid w:val="1DA67BC2"/>
    <w:rsid w:val="1DBC0763"/>
    <w:rsid w:val="1DE303E5"/>
    <w:rsid w:val="1DE71C83"/>
    <w:rsid w:val="1DF4614E"/>
    <w:rsid w:val="1DFA73EA"/>
    <w:rsid w:val="1DFD14A7"/>
    <w:rsid w:val="1E110AAE"/>
    <w:rsid w:val="1E203F0F"/>
    <w:rsid w:val="1E221AC3"/>
    <w:rsid w:val="1E287CDF"/>
    <w:rsid w:val="1E293E8B"/>
    <w:rsid w:val="1E366767"/>
    <w:rsid w:val="1E37133F"/>
    <w:rsid w:val="1E412DA8"/>
    <w:rsid w:val="1E4C5F8A"/>
    <w:rsid w:val="1E4D643A"/>
    <w:rsid w:val="1E5866DD"/>
    <w:rsid w:val="1E65695B"/>
    <w:rsid w:val="1E6C0D4A"/>
    <w:rsid w:val="1E6F54BC"/>
    <w:rsid w:val="1E7853B3"/>
    <w:rsid w:val="1E88203D"/>
    <w:rsid w:val="1E8B15DE"/>
    <w:rsid w:val="1EA24ADA"/>
    <w:rsid w:val="1EA47B74"/>
    <w:rsid w:val="1EDD2296"/>
    <w:rsid w:val="1EEE7042"/>
    <w:rsid w:val="1EF04B68"/>
    <w:rsid w:val="1EF5219E"/>
    <w:rsid w:val="1EFB75C8"/>
    <w:rsid w:val="1EFE2B3E"/>
    <w:rsid w:val="1F0061D4"/>
    <w:rsid w:val="1F0658C0"/>
    <w:rsid w:val="1F073C5F"/>
    <w:rsid w:val="1F0C3891"/>
    <w:rsid w:val="1F0D396C"/>
    <w:rsid w:val="1F194453"/>
    <w:rsid w:val="1F1C0339"/>
    <w:rsid w:val="1F1D3483"/>
    <w:rsid w:val="1F333AA6"/>
    <w:rsid w:val="1F397528"/>
    <w:rsid w:val="1F473443"/>
    <w:rsid w:val="1F537B5C"/>
    <w:rsid w:val="1F550E6F"/>
    <w:rsid w:val="1F614F87"/>
    <w:rsid w:val="1F74629B"/>
    <w:rsid w:val="1F775289"/>
    <w:rsid w:val="1F9032B5"/>
    <w:rsid w:val="1F934167"/>
    <w:rsid w:val="1F991A63"/>
    <w:rsid w:val="1F9F20EA"/>
    <w:rsid w:val="1FA31BDA"/>
    <w:rsid w:val="1FA37113"/>
    <w:rsid w:val="1FA60DB2"/>
    <w:rsid w:val="1FC63B1B"/>
    <w:rsid w:val="1FCB2EDF"/>
    <w:rsid w:val="1FCF5396"/>
    <w:rsid w:val="1FDC50EC"/>
    <w:rsid w:val="2000702C"/>
    <w:rsid w:val="20050180"/>
    <w:rsid w:val="2013291A"/>
    <w:rsid w:val="201C7BDE"/>
    <w:rsid w:val="20257993"/>
    <w:rsid w:val="202D5948"/>
    <w:rsid w:val="20316E74"/>
    <w:rsid w:val="203A77FC"/>
    <w:rsid w:val="204131A1"/>
    <w:rsid w:val="20431583"/>
    <w:rsid w:val="20452C91"/>
    <w:rsid w:val="20490715"/>
    <w:rsid w:val="20563859"/>
    <w:rsid w:val="20653333"/>
    <w:rsid w:val="206550E2"/>
    <w:rsid w:val="206925CC"/>
    <w:rsid w:val="206A26F8"/>
    <w:rsid w:val="207120EF"/>
    <w:rsid w:val="20735181"/>
    <w:rsid w:val="20735A50"/>
    <w:rsid w:val="208A785C"/>
    <w:rsid w:val="20992FDD"/>
    <w:rsid w:val="209E4446"/>
    <w:rsid w:val="20B47F79"/>
    <w:rsid w:val="20BD4F1E"/>
    <w:rsid w:val="20CA3197"/>
    <w:rsid w:val="20CE1BAC"/>
    <w:rsid w:val="20EB1A8B"/>
    <w:rsid w:val="20F81C87"/>
    <w:rsid w:val="20FA5254"/>
    <w:rsid w:val="2100305C"/>
    <w:rsid w:val="210600EA"/>
    <w:rsid w:val="210E2431"/>
    <w:rsid w:val="212158F1"/>
    <w:rsid w:val="21297725"/>
    <w:rsid w:val="212E7BC9"/>
    <w:rsid w:val="213A2387"/>
    <w:rsid w:val="214F5868"/>
    <w:rsid w:val="21526FC6"/>
    <w:rsid w:val="215B7E71"/>
    <w:rsid w:val="21667363"/>
    <w:rsid w:val="21754E60"/>
    <w:rsid w:val="218213E0"/>
    <w:rsid w:val="21946873"/>
    <w:rsid w:val="219B1AF1"/>
    <w:rsid w:val="21A03BE3"/>
    <w:rsid w:val="21B03229"/>
    <w:rsid w:val="21B476FE"/>
    <w:rsid w:val="21B51905"/>
    <w:rsid w:val="21BA7652"/>
    <w:rsid w:val="21C4793D"/>
    <w:rsid w:val="21D87D4A"/>
    <w:rsid w:val="21DA2111"/>
    <w:rsid w:val="21E11248"/>
    <w:rsid w:val="21ED35E0"/>
    <w:rsid w:val="21EF3C8F"/>
    <w:rsid w:val="21F1544F"/>
    <w:rsid w:val="21F61590"/>
    <w:rsid w:val="221A2333"/>
    <w:rsid w:val="222A0391"/>
    <w:rsid w:val="22574EFE"/>
    <w:rsid w:val="226754F9"/>
    <w:rsid w:val="226C5F16"/>
    <w:rsid w:val="226D4969"/>
    <w:rsid w:val="228F5BA2"/>
    <w:rsid w:val="2292790A"/>
    <w:rsid w:val="22970C8A"/>
    <w:rsid w:val="229C4E3D"/>
    <w:rsid w:val="229E48DB"/>
    <w:rsid w:val="22A00653"/>
    <w:rsid w:val="22AF2349"/>
    <w:rsid w:val="22D748F7"/>
    <w:rsid w:val="22FC0324"/>
    <w:rsid w:val="230C7A96"/>
    <w:rsid w:val="232760D6"/>
    <w:rsid w:val="232B3DA4"/>
    <w:rsid w:val="233E45E3"/>
    <w:rsid w:val="234C07DB"/>
    <w:rsid w:val="234F7600"/>
    <w:rsid w:val="235558E1"/>
    <w:rsid w:val="2359448D"/>
    <w:rsid w:val="237E2F14"/>
    <w:rsid w:val="237F5EC4"/>
    <w:rsid w:val="23884D2A"/>
    <w:rsid w:val="239240FD"/>
    <w:rsid w:val="239C706C"/>
    <w:rsid w:val="23B60698"/>
    <w:rsid w:val="23C91E2B"/>
    <w:rsid w:val="23CD5478"/>
    <w:rsid w:val="23DC48E1"/>
    <w:rsid w:val="23FD2D01"/>
    <w:rsid w:val="241263F9"/>
    <w:rsid w:val="241358B0"/>
    <w:rsid w:val="24177A6E"/>
    <w:rsid w:val="242968FD"/>
    <w:rsid w:val="24602E04"/>
    <w:rsid w:val="24620C72"/>
    <w:rsid w:val="246456B0"/>
    <w:rsid w:val="24667851"/>
    <w:rsid w:val="246D0A09"/>
    <w:rsid w:val="24733244"/>
    <w:rsid w:val="248B5CF8"/>
    <w:rsid w:val="24A3442A"/>
    <w:rsid w:val="24C7636B"/>
    <w:rsid w:val="24D634B6"/>
    <w:rsid w:val="24D9505B"/>
    <w:rsid w:val="24DE20AE"/>
    <w:rsid w:val="24E76A0D"/>
    <w:rsid w:val="24EC48AF"/>
    <w:rsid w:val="24EE2D6F"/>
    <w:rsid w:val="24F03545"/>
    <w:rsid w:val="24F42870"/>
    <w:rsid w:val="250251D0"/>
    <w:rsid w:val="25070E5D"/>
    <w:rsid w:val="251A0B90"/>
    <w:rsid w:val="25206BBC"/>
    <w:rsid w:val="25236737"/>
    <w:rsid w:val="25270BB7"/>
    <w:rsid w:val="25291C09"/>
    <w:rsid w:val="252A68FA"/>
    <w:rsid w:val="253908EB"/>
    <w:rsid w:val="25453733"/>
    <w:rsid w:val="25482763"/>
    <w:rsid w:val="254B68E8"/>
    <w:rsid w:val="25551BC9"/>
    <w:rsid w:val="256F7918"/>
    <w:rsid w:val="25747751"/>
    <w:rsid w:val="257C7AA3"/>
    <w:rsid w:val="258204E4"/>
    <w:rsid w:val="258C0DDD"/>
    <w:rsid w:val="258F5DB6"/>
    <w:rsid w:val="2593624D"/>
    <w:rsid w:val="259D3570"/>
    <w:rsid w:val="259E558F"/>
    <w:rsid w:val="25A51CCF"/>
    <w:rsid w:val="25AF7E08"/>
    <w:rsid w:val="25BA5ED0"/>
    <w:rsid w:val="25BB1492"/>
    <w:rsid w:val="25C01BCB"/>
    <w:rsid w:val="25C05CAA"/>
    <w:rsid w:val="25C857DC"/>
    <w:rsid w:val="25CB3C39"/>
    <w:rsid w:val="25DD571A"/>
    <w:rsid w:val="25E21636"/>
    <w:rsid w:val="25E72502"/>
    <w:rsid w:val="25F1238A"/>
    <w:rsid w:val="25F211C5"/>
    <w:rsid w:val="25FA2770"/>
    <w:rsid w:val="260F13F9"/>
    <w:rsid w:val="261076D1"/>
    <w:rsid w:val="26282E39"/>
    <w:rsid w:val="262A4E03"/>
    <w:rsid w:val="26400FBB"/>
    <w:rsid w:val="2641214D"/>
    <w:rsid w:val="2647140A"/>
    <w:rsid w:val="2647784B"/>
    <w:rsid w:val="26504A46"/>
    <w:rsid w:val="266A3452"/>
    <w:rsid w:val="267141B1"/>
    <w:rsid w:val="26722306"/>
    <w:rsid w:val="26756C51"/>
    <w:rsid w:val="26770841"/>
    <w:rsid w:val="26923EA1"/>
    <w:rsid w:val="269A44CC"/>
    <w:rsid w:val="26AC3A6A"/>
    <w:rsid w:val="26B86A6D"/>
    <w:rsid w:val="26B97F35"/>
    <w:rsid w:val="26BE3FFD"/>
    <w:rsid w:val="26D4437E"/>
    <w:rsid w:val="26EF2E89"/>
    <w:rsid w:val="26F50BDB"/>
    <w:rsid w:val="270218DC"/>
    <w:rsid w:val="27046688"/>
    <w:rsid w:val="27111B1F"/>
    <w:rsid w:val="27135897"/>
    <w:rsid w:val="27277150"/>
    <w:rsid w:val="272B673B"/>
    <w:rsid w:val="272C4490"/>
    <w:rsid w:val="27392160"/>
    <w:rsid w:val="27510300"/>
    <w:rsid w:val="2760611B"/>
    <w:rsid w:val="27613467"/>
    <w:rsid w:val="276460F3"/>
    <w:rsid w:val="276F4A98"/>
    <w:rsid w:val="277B343D"/>
    <w:rsid w:val="277F4CDB"/>
    <w:rsid w:val="277F5951"/>
    <w:rsid w:val="278F5708"/>
    <w:rsid w:val="27985D9D"/>
    <w:rsid w:val="279C6BE5"/>
    <w:rsid w:val="27C44DE4"/>
    <w:rsid w:val="27CA6378"/>
    <w:rsid w:val="27CE39B1"/>
    <w:rsid w:val="27D25752"/>
    <w:rsid w:val="27D65473"/>
    <w:rsid w:val="27DC62E6"/>
    <w:rsid w:val="27EA3646"/>
    <w:rsid w:val="27EE3C0E"/>
    <w:rsid w:val="27F531EF"/>
    <w:rsid w:val="28090A48"/>
    <w:rsid w:val="28092FC4"/>
    <w:rsid w:val="2814170F"/>
    <w:rsid w:val="281751F7"/>
    <w:rsid w:val="2824782D"/>
    <w:rsid w:val="28263A3F"/>
    <w:rsid w:val="284414D9"/>
    <w:rsid w:val="284942E0"/>
    <w:rsid w:val="28544807"/>
    <w:rsid w:val="28577A06"/>
    <w:rsid w:val="285D4B29"/>
    <w:rsid w:val="285F2D5E"/>
    <w:rsid w:val="28610884"/>
    <w:rsid w:val="286D547B"/>
    <w:rsid w:val="28717E29"/>
    <w:rsid w:val="288A7DDB"/>
    <w:rsid w:val="288D4E09"/>
    <w:rsid w:val="28904CC6"/>
    <w:rsid w:val="2895052E"/>
    <w:rsid w:val="289B1FE8"/>
    <w:rsid w:val="28A55D66"/>
    <w:rsid w:val="28B23B68"/>
    <w:rsid w:val="28C72772"/>
    <w:rsid w:val="28D53886"/>
    <w:rsid w:val="28E2675C"/>
    <w:rsid w:val="28E3757A"/>
    <w:rsid w:val="28EF40E2"/>
    <w:rsid w:val="28F42EF1"/>
    <w:rsid w:val="290C2C3E"/>
    <w:rsid w:val="291F241F"/>
    <w:rsid w:val="29233D8C"/>
    <w:rsid w:val="292E4C0A"/>
    <w:rsid w:val="293164A9"/>
    <w:rsid w:val="29472D4C"/>
    <w:rsid w:val="294959C9"/>
    <w:rsid w:val="29550251"/>
    <w:rsid w:val="2963135F"/>
    <w:rsid w:val="297407F2"/>
    <w:rsid w:val="297665B1"/>
    <w:rsid w:val="29895888"/>
    <w:rsid w:val="29972429"/>
    <w:rsid w:val="299B7DC6"/>
    <w:rsid w:val="29A0718A"/>
    <w:rsid w:val="29A30A29"/>
    <w:rsid w:val="29AF0DA8"/>
    <w:rsid w:val="29B328DF"/>
    <w:rsid w:val="29B81939"/>
    <w:rsid w:val="29B91549"/>
    <w:rsid w:val="29B9624D"/>
    <w:rsid w:val="29C071C9"/>
    <w:rsid w:val="29C571A2"/>
    <w:rsid w:val="29D404F5"/>
    <w:rsid w:val="29D82EFE"/>
    <w:rsid w:val="29DE648E"/>
    <w:rsid w:val="29F50127"/>
    <w:rsid w:val="29F6324E"/>
    <w:rsid w:val="29F679E9"/>
    <w:rsid w:val="2A03331C"/>
    <w:rsid w:val="2A0D14D9"/>
    <w:rsid w:val="2A1D6AAB"/>
    <w:rsid w:val="2A45199C"/>
    <w:rsid w:val="2A50295E"/>
    <w:rsid w:val="2A506E02"/>
    <w:rsid w:val="2A5F7045"/>
    <w:rsid w:val="2A64640A"/>
    <w:rsid w:val="2A6C70F3"/>
    <w:rsid w:val="2A7D2C27"/>
    <w:rsid w:val="2A8712D7"/>
    <w:rsid w:val="2A8E652A"/>
    <w:rsid w:val="2A932CF9"/>
    <w:rsid w:val="2A97028D"/>
    <w:rsid w:val="2A9A5B9B"/>
    <w:rsid w:val="2A9F6B59"/>
    <w:rsid w:val="2ABF1892"/>
    <w:rsid w:val="2AC263F9"/>
    <w:rsid w:val="2ACD779E"/>
    <w:rsid w:val="2ADE3757"/>
    <w:rsid w:val="2AE412F9"/>
    <w:rsid w:val="2B027027"/>
    <w:rsid w:val="2B2142FB"/>
    <w:rsid w:val="2B2D5FA7"/>
    <w:rsid w:val="2B2E2CA4"/>
    <w:rsid w:val="2B3343C9"/>
    <w:rsid w:val="2B34402E"/>
    <w:rsid w:val="2B4C1378"/>
    <w:rsid w:val="2B4D3EA0"/>
    <w:rsid w:val="2B4D6E9E"/>
    <w:rsid w:val="2B707A71"/>
    <w:rsid w:val="2B7F5CDD"/>
    <w:rsid w:val="2B821BEB"/>
    <w:rsid w:val="2B824D9A"/>
    <w:rsid w:val="2B8C3E6A"/>
    <w:rsid w:val="2B9845BD"/>
    <w:rsid w:val="2B9F3B9D"/>
    <w:rsid w:val="2BA60333"/>
    <w:rsid w:val="2BC0214D"/>
    <w:rsid w:val="2BE00EFB"/>
    <w:rsid w:val="2BE2230C"/>
    <w:rsid w:val="2BEC5F4B"/>
    <w:rsid w:val="2C042F86"/>
    <w:rsid w:val="2C05145A"/>
    <w:rsid w:val="2C071743"/>
    <w:rsid w:val="2C1005F7"/>
    <w:rsid w:val="2C1712BE"/>
    <w:rsid w:val="2C1B6F9C"/>
    <w:rsid w:val="2C1E3207"/>
    <w:rsid w:val="2C1F083A"/>
    <w:rsid w:val="2C2B420A"/>
    <w:rsid w:val="2C3B0AA8"/>
    <w:rsid w:val="2C3C2326"/>
    <w:rsid w:val="2C421A24"/>
    <w:rsid w:val="2C4B162F"/>
    <w:rsid w:val="2C5746C9"/>
    <w:rsid w:val="2C575E26"/>
    <w:rsid w:val="2C6B3F75"/>
    <w:rsid w:val="2C781ABD"/>
    <w:rsid w:val="2C806757"/>
    <w:rsid w:val="2C88462B"/>
    <w:rsid w:val="2C885BE8"/>
    <w:rsid w:val="2C8A495F"/>
    <w:rsid w:val="2C8C5647"/>
    <w:rsid w:val="2C97701D"/>
    <w:rsid w:val="2CA00F04"/>
    <w:rsid w:val="2CA724FC"/>
    <w:rsid w:val="2CB75040"/>
    <w:rsid w:val="2CBD0053"/>
    <w:rsid w:val="2CC338BC"/>
    <w:rsid w:val="2CD05FD9"/>
    <w:rsid w:val="2CD836F5"/>
    <w:rsid w:val="2CD87660"/>
    <w:rsid w:val="2CE02EDD"/>
    <w:rsid w:val="2CE37ABA"/>
    <w:rsid w:val="2CE974BF"/>
    <w:rsid w:val="2D012636"/>
    <w:rsid w:val="2D0A2A99"/>
    <w:rsid w:val="2D0D31CA"/>
    <w:rsid w:val="2D147C44"/>
    <w:rsid w:val="2D22001E"/>
    <w:rsid w:val="2D2500D2"/>
    <w:rsid w:val="2D256324"/>
    <w:rsid w:val="2D2D6F87"/>
    <w:rsid w:val="2D314CC9"/>
    <w:rsid w:val="2D315B17"/>
    <w:rsid w:val="2D346567"/>
    <w:rsid w:val="2D3A16A4"/>
    <w:rsid w:val="2D430559"/>
    <w:rsid w:val="2D482013"/>
    <w:rsid w:val="2D69075E"/>
    <w:rsid w:val="2D6C3F53"/>
    <w:rsid w:val="2D791D8E"/>
    <w:rsid w:val="2D7B4BF1"/>
    <w:rsid w:val="2D851FC2"/>
    <w:rsid w:val="2D8C0151"/>
    <w:rsid w:val="2D8F5ECC"/>
    <w:rsid w:val="2D9731F4"/>
    <w:rsid w:val="2D9D3074"/>
    <w:rsid w:val="2DA239F0"/>
    <w:rsid w:val="2DB96A6D"/>
    <w:rsid w:val="2DBD1AA0"/>
    <w:rsid w:val="2DBF0527"/>
    <w:rsid w:val="2DD930F5"/>
    <w:rsid w:val="2E0776F6"/>
    <w:rsid w:val="2E155E9D"/>
    <w:rsid w:val="2E216F64"/>
    <w:rsid w:val="2E295BBF"/>
    <w:rsid w:val="2E2B4F8C"/>
    <w:rsid w:val="2E2C36E3"/>
    <w:rsid w:val="2E370B62"/>
    <w:rsid w:val="2E372EE9"/>
    <w:rsid w:val="2E3E428E"/>
    <w:rsid w:val="2E426A62"/>
    <w:rsid w:val="2E466D42"/>
    <w:rsid w:val="2E4F2320"/>
    <w:rsid w:val="2E6E74F1"/>
    <w:rsid w:val="2E8307E6"/>
    <w:rsid w:val="2E8B49D1"/>
    <w:rsid w:val="2E900A99"/>
    <w:rsid w:val="2E913546"/>
    <w:rsid w:val="2E9E012E"/>
    <w:rsid w:val="2EA65243"/>
    <w:rsid w:val="2EAD41BF"/>
    <w:rsid w:val="2EB34696"/>
    <w:rsid w:val="2EB818D2"/>
    <w:rsid w:val="2EB931C8"/>
    <w:rsid w:val="2EBA484A"/>
    <w:rsid w:val="2ECD4833"/>
    <w:rsid w:val="2EDF69A7"/>
    <w:rsid w:val="2EE9473F"/>
    <w:rsid w:val="2EF064BE"/>
    <w:rsid w:val="2EFF147B"/>
    <w:rsid w:val="2EFF4953"/>
    <w:rsid w:val="2F0D52C2"/>
    <w:rsid w:val="2F0F47A3"/>
    <w:rsid w:val="2F1B152E"/>
    <w:rsid w:val="2F1C0509"/>
    <w:rsid w:val="2F2731FF"/>
    <w:rsid w:val="2F2E5002"/>
    <w:rsid w:val="2F326AD7"/>
    <w:rsid w:val="2F340AA1"/>
    <w:rsid w:val="2F4D1B62"/>
    <w:rsid w:val="2F665E23"/>
    <w:rsid w:val="2F7013AD"/>
    <w:rsid w:val="2F715851"/>
    <w:rsid w:val="2F841F69"/>
    <w:rsid w:val="2F924F7E"/>
    <w:rsid w:val="2FA944BF"/>
    <w:rsid w:val="2FAD55E2"/>
    <w:rsid w:val="2FAE748A"/>
    <w:rsid w:val="2FBB7F64"/>
    <w:rsid w:val="2FE72D78"/>
    <w:rsid w:val="2FF21880"/>
    <w:rsid w:val="2FF93F47"/>
    <w:rsid w:val="2FFD4E80"/>
    <w:rsid w:val="30000983"/>
    <w:rsid w:val="300E29D8"/>
    <w:rsid w:val="30141F0E"/>
    <w:rsid w:val="301979CE"/>
    <w:rsid w:val="30270C98"/>
    <w:rsid w:val="302B69EF"/>
    <w:rsid w:val="303A20E7"/>
    <w:rsid w:val="303B5E5F"/>
    <w:rsid w:val="304A7E50"/>
    <w:rsid w:val="304E5C2E"/>
    <w:rsid w:val="305475E1"/>
    <w:rsid w:val="30571CB2"/>
    <w:rsid w:val="306E324C"/>
    <w:rsid w:val="3071362F"/>
    <w:rsid w:val="308E41E1"/>
    <w:rsid w:val="309230A4"/>
    <w:rsid w:val="30A752A2"/>
    <w:rsid w:val="30A76777"/>
    <w:rsid w:val="30B33C47"/>
    <w:rsid w:val="30C6397A"/>
    <w:rsid w:val="30C72962"/>
    <w:rsid w:val="30D3517C"/>
    <w:rsid w:val="30D71B46"/>
    <w:rsid w:val="30DF4A3C"/>
    <w:rsid w:val="30F3375D"/>
    <w:rsid w:val="30FD3E4B"/>
    <w:rsid w:val="3106021B"/>
    <w:rsid w:val="310F0183"/>
    <w:rsid w:val="311816FD"/>
    <w:rsid w:val="31263CF5"/>
    <w:rsid w:val="312D21AD"/>
    <w:rsid w:val="313239DC"/>
    <w:rsid w:val="3139239E"/>
    <w:rsid w:val="313A1C72"/>
    <w:rsid w:val="31412227"/>
    <w:rsid w:val="314825E1"/>
    <w:rsid w:val="31544EBE"/>
    <w:rsid w:val="315471D8"/>
    <w:rsid w:val="31615451"/>
    <w:rsid w:val="316E0C38"/>
    <w:rsid w:val="317020C3"/>
    <w:rsid w:val="31760D5B"/>
    <w:rsid w:val="317644D4"/>
    <w:rsid w:val="317B2CDC"/>
    <w:rsid w:val="317E7C37"/>
    <w:rsid w:val="3181104A"/>
    <w:rsid w:val="31880C30"/>
    <w:rsid w:val="31895B75"/>
    <w:rsid w:val="318A554F"/>
    <w:rsid w:val="318B552C"/>
    <w:rsid w:val="319D01C6"/>
    <w:rsid w:val="31AC247D"/>
    <w:rsid w:val="31C45344"/>
    <w:rsid w:val="31CF4AB1"/>
    <w:rsid w:val="31D64287"/>
    <w:rsid w:val="31D64C76"/>
    <w:rsid w:val="31E06CBE"/>
    <w:rsid w:val="31FB7654"/>
    <w:rsid w:val="320329AC"/>
    <w:rsid w:val="3205690C"/>
    <w:rsid w:val="3214795F"/>
    <w:rsid w:val="321949C0"/>
    <w:rsid w:val="32290ED6"/>
    <w:rsid w:val="322C2549"/>
    <w:rsid w:val="323E7691"/>
    <w:rsid w:val="32425283"/>
    <w:rsid w:val="324442AF"/>
    <w:rsid w:val="32630900"/>
    <w:rsid w:val="326351F9"/>
    <w:rsid w:val="32676A97"/>
    <w:rsid w:val="326A2A2B"/>
    <w:rsid w:val="32783F72"/>
    <w:rsid w:val="32787651"/>
    <w:rsid w:val="327F1F86"/>
    <w:rsid w:val="328A4EEE"/>
    <w:rsid w:val="329655CE"/>
    <w:rsid w:val="32B51EF8"/>
    <w:rsid w:val="32B54A22"/>
    <w:rsid w:val="32CC2D9E"/>
    <w:rsid w:val="32DD3309"/>
    <w:rsid w:val="32E713F8"/>
    <w:rsid w:val="32EE189D"/>
    <w:rsid w:val="32F01183"/>
    <w:rsid w:val="32FC64ED"/>
    <w:rsid w:val="32FD4850"/>
    <w:rsid w:val="33152997"/>
    <w:rsid w:val="331807EE"/>
    <w:rsid w:val="332025F3"/>
    <w:rsid w:val="332901F1"/>
    <w:rsid w:val="333A1FF0"/>
    <w:rsid w:val="333D5F0E"/>
    <w:rsid w:val="33435756"/>
    <w:rsid w:val="3353775E"/>
    <w:rsid w:val="33546255"/>
    <w:rsid w:val="3355269D"/>
    <w:rsid w:val="336631F3"/>
    <w:rsid w:val="33694A91"/>
    <w:rsid w:val="336A6357"/>
    <w:rsid w:val="33751688"/>
    <w:rsid w:val="338A5133"/>
    <w:rsid w:val="338E3C10"/>
    <w:rsid w:val="33A0560C"/>
    <w:rsid w:val="33C72E9D"/>
    <w:rsid w:val="33D5021C"/>
    <w:rsid w:val="33D65D45"/>
    <w:rsid w:val="33D91C17"/>
    <w:rsid w:val="33E54163"/>
    <w:rsid w:val="33E73C96"/>
    <w:rsid w:val="33F40270"/>
    <w:rsid w:val="33FC0E14"/>
    <w:rsid w:val="340D18C0"/>
    <w:rsid w:val="340E3324"/>
    <w:rsid w:val="340E3F14"/>
    <w:rsid w:val="341669C7"/>
    <w:rsid w:val="34342668"/>
    <w:rsid w:val="34403E6E"/>
    <w:rsid w:val="34445D0F"/>
    <w:rsid w:val="344828F8"/>
    <w:rsid w:val="344F3C87"/>
    <w:rsid w:val="3470295F"/>
    <w:rsid w:val="34790D04"/>
    <w:rsid w:val="34796F56"/>
    <w:rsid w:val="347B2CCE"/>
    <w:rsid w:val="348C0A37"/>
    <w:rsid w:val="34923D05"/>
    <w:rsid w:val="34B61F58"/>
    <w:rsid w:val="34C04B85"/>
    <w:rsid w:val="34CA155F"/>
    <w:rsid w:val="34D07C9F"/>
    <w:rsid w:val="34E500C1"/>
    <w:rsid w:val="34E72111"/>
    <w:rsid w:val="34EA68D3"/>
    <w:rsid w:val="34FD5600"/>
    <w:rsid w:val="34FF38FF"/>
    <w:rsid w:val="35136E2B"/>
    <w:rsid w:val="351E4A6E"/>
    <w:rsid w:val="351F0C68"/>
    <w:rsid w:val="35283990"/>
    <w:rsid w:val="35387F2F"/>
    <w:rsid w:val="354154A9"/>
    <w:rsid w:val="354D6418"/>
    <w:rsid w:val="35695D82"/>
    <w:rsid w:val="35793B42"/>
    <w:rsid w:val="357B2720"/>
    <w:rsid w:val="35837366"/>
    <w:rsid w:val="358B1D54"/>
    <w:rsid w:val="35AA386B"/>
    <w:rsid w:val="35B00755"/>
    <w:rsid w:val="35DA2FE6"/>
    <w:rsid w:val="35EF3A10"/>
    <w:rsid w:val="35F10F01"/>
    <w:rsid w:val="35F40F8A"/>
    <w:rsid w:val="35FC7E3E"/>
    <w:rsid w:val="35FF348B"/>
    <w:rsid w:val="360311CD"/>
    <w:rsid w:val="360610B1"/>
    <w:rsid w:val="36133391"/>
    <w:rsid w:val="3619279E"/>
    <w:rsid w:val="361C2483"/>
    <w:rsid w:val="361C5DEB"/>
    <w:rsid w:val="36204DA1"/>
    <w:rsid w:val="36257B28"/>
    <w:rsid w:val="36260A17"/>
    <w:rsid w:val="36276F31"/>
    <w:rsid w:val="362F0EA3"/>
    <w:rsid w:val="364036FD"/>
    <w:rsid w:val="36573B54"/>
    <w:rsid w:val="36910587"/>
    <w:rsid w:val="369D33CF"/>
    <w:rsid w:val="36A4650C"/>
    <w:rsid w:val="36A858D0"/>
    <w:rsid w:val="36AB3AA5"/>
    <w:rsid w:val="36B10C29"/>
    <w:rsid w:val="36BF5033"/>
    <w:rsid w:val="36D52B69"/>
    <w:rsid w:val="36E172EC"/>
    <w:rsid w:val="36E34CAC"/>
    <w:rsid w:val="36ED0247"/>
    <w:rsid w:val="37031F9E"/>
    <w:rsid w:val="370D3AA8"/>
    <w:rsid w:val="371A4A20"/>
    <w:rsid w:val="372907BF"/>
    <w:rsid w:val="37357164"/>
    <w:rsid w:val="373B6DAB"/>
    <w:rsid w:val="37400017"/>
    <w:rsid w:val="374920E6"/>
    <w:rsid w:val="37496B37"/>
    <w:rsid w:val="374A60BA"/>
    <w:rsid w:val="374C65D1"/>
    <w:rsid w:val="375052FE"/>
    <w:rsid w:val="376D2DA2"/>
    <w:rsid w:val="37883D58"/>
    <w:rsid w:val="37895702"/>
    <w:rsid w:val="378D6FA0"/>
    <w:rsid w:val="37920A5A"/>
    <w:rsid w:val="37A4428E"/>
    <w:rsid w:val="37BF6486"/>
    <w:rsid w:val="37C93D50"/>
    <w:rsid w:val="37DE3834"/>
    <w:rsid w:val="37E0102F"/>
    <w:rsid w:val="37E33064"/>
    <w:rsid w:val="37EA0E19"/>
    <w:rsid w:val="37FC5ED4"/>
    <w:rsid w:val="380F5C07"/>
    <w:rsid w:val="38117A81"/>
    <w:rsid w:val="381D7397"/>
    <w:rsid w:val="3824413E"/>
    <w:rsid w:val="38296F15"/>
    <w:rsid w:val="38427378"/>
    <w:rsid w:val="384E59B9"/>
    <w:rsid w:val="385F0F63"/>
    <w:rsid w:val="3865451A"/>
    <w:rsid w:val="38705A01"/>
    <w:rsid w:val="387A7DE0"/>
    <w:rsid w:val="387C0DC3"/>
    <w:rsid w:val="38A128D7"/>
    <w:rsid w:val="38A9615A"/>
    <w:rsid w:val="38B5568A"/>
    <w:rsid w:val="38BC28BF"/>
    <w:rsid w:val="38C369DB"/>
    <w:rsid w:val="38CC2814"/>
    <w:rsid w:val="38D94467"/>
    <w:rsid w:val="38DD5D05"/>
    <w:rsid w:val="38E65F4E"/>
    <w:rsid w:val="38F47AC8"/>
    <w:rsid w:val="3900767F"/>
    <w:rsid w:val="390E4D04"/>
    <w:rsid w:val="39171F2E"/>
    <w:rsid w:val="391B270E"/>
    <w:rsid w:val="39246D3F"/>
    <w:rsid w:val="392628AE"/>
    <w:rsid w:val="39306FC2"/>
    <w:rsid w:val="39411F5A"/>
    <w:rsid w:val="39455658"/>
    <w:rsid w:val="395428CE"/>
    <w:rsid w:val="397A53E5"/>
    <w:rsid w:val="397B2759"/>
    <w:rsid w:val="399536EF"/>
    <w:rsid w:val="399B08EE"/>
    <w:rsid w:val="39A71E6F"/>
    <w:rsid w:val="39B32B9B"/>
    <w:rsid w:val="39BA4B62"/>
    <w:rsid w:val="39C26CA9"/>
    <w:rsid w:val="39C62C3D"/>
    <w:rsid w:val="39CD7B28"/>
    <w:rsid w:val="39D57B17"/>
    <w:rsid w:val="39DC3FE0"/>
    <w:rsid w:val="39DE4976"/>
    <w:rsid w:val="39E061E6"/>
    <w:rsid w:val="39F86EB8"/>
    <w:rsid w:val="3A116C63"/>
    <w:rsid w:val="3A233BEC"/>
    <w:rsid w:val="3A2367B2"/>
    <w:rsid w:val="3A2D01F3"/>
    <w:rsid w:val="3A2F09BE"/>
    <w:rsid w:val="3A350309"/>
    <w:rsid w:val="3A502A4B"/>
    <w:rsid w:val="3A674F97"/>
    <w:rsid w:val="3A773F37"/>
    <w:rsid w:val="3A7D77A0"/>
    <w:rsid w:val="3A944AE9"/>
    <w:rsid w:val="3AA552B7"/>
    <w:rsid w:val="3AA800E7"/>
    <w:rsid w:val="3AAB2255"/>
    <w:rsid w:val="3AB446E3"/>
    <w:rsid w:val="3AC82E91"/>
    <w:rsid w:val="3ACA050B"/>
    <w:rsid w:val="3ACE6E73"/>
    <w:rsid w:val="3AEC7C4E"/>
    <w:rsid w:val="3AF55D8D"/>
    <w:rsid w:val="3AFC4300"/>
    <w:rsid w:val="3B023801"/>
    <w:rsid w:val="3B054B54"/>
    <w:rsid w:val="3B075DBD"/>
    <w:rsid w:val="3B135A0E"/>
    <w:rsid w:val="3B1F0EA1"/>
    <w:rsid w:val="3B205239"/>
    <w:rsid w:val="3B325ADB"/>
    <w:rsid w:val="3B331C0C"/>
    <w:rsid w:val="3B336DA1"/>
    <w:rsid w:val="3B3A743F"/>
    <w:rsid w:val="3B612ACA"/>
    <w:rsid w:val="3B653A24"/>
    <w:rsid w:val="3B753C60"/>
    <w:rsid w:val="3B7A783B"/>
    <w:rsid w:val="3B830163"/>
    <w:rsid w:val="3BA24FE4"/>
    <w:rsid w:val="3BAB20EB"/>
    <w:rsid w:val="3BB30F9F"/>
    <w:rsid w:val="3BBC60A6"/>
    <w:rsid w:val="3BD40106"/>
    <w:rsid w:val="3BDA1567"/>
    <w:rsid w:val="3BF75330"/>
    <w:rsid w:val="3C0C3C1E"/>
    <w:rsid w:val="3C0D6901"/>
    <w:rsid w:val="3C265139"/>
    <w:rsid w:val="3C395948"/>
    <w:rsid w:val="3C3F2833"/>
    <w:rsid w:val="3C5D0674"/>
    <w:rsid w:val="3C5E53AF"/>
    <w:rsid w:val="3C5E6933"/>
    <w:rsid w:val="3C607C8A"/>
    <w:rsid w:val="3C6109FB"/>
    <w:rsid w:val="3C6127A9"/>
    <w:rsid w:val="3C6841F4"/>
    <w:rsid w:val="3C724306"/>
    <w:rsid w:val="3C9C5ED7"/>
    <w:rsid w:val="3CA011A6"/>
    <w:rsid w:val="3CAA5544"/>
    <w:rsid w:val="3CB11D10"/>
    <w:rsid w:val="3CB60D1C"/>
    <w:rsid w:val="3CC1149A"/>
    <w:rsid w:val="3CC44B88"/>
    <w:rsid w:val="3CF03085"/>
    <w:rsid w:val="3CFE624A"/>
    <w:rsid w:val="3D1B71CB"/>
    <w:rsid w:val="3D27538A"/>
    <w:rsid w:val="3D28451E"/>
    <w:rsid w:val="3D2B5533"/>
    <w:rsid w:val="3D3659E4"/>
    <w:rsid w:val="3D4025AD"/>
    <w:rsid w:val="3D46641D"/>
    <w:rsid w:val="3D575218"/>
    <w:rsid w:val="3D791F02"/>
    <w:rsid w:val="3D7B3D3F"/>
    <w:rsid w:val="3D826E7B"/>
    <w:rsid w:val="3D837D87"/>
    <w:rsid w:val="3D842BF3"/>
    <w:rsid w:val="3D890383"/>
    <w:rsid w:val="3D8D1EE4"/>
    <w:rsid w:val="3D954E00"/>
    <w:rsid w:val="3D976F39"/>
    <w:rsid w:val="3D98669F"/>
    <w:rsid w:val="3D994F8E"/>
    <w:rsid w:val="3D9D51DB"/>
    <w:rsid w:val="3DC17801"/>
    <w:rsid w:val="3DDD0555"/>
    <w:rsid w:val="3DF51DAD"/>
    <w:rsid w:val="3E08189A"/>
    <w:rsid w:val="3E143147"/>
    <w:rsid w:val="3E151A9D"/>
    <w:rsid w:val="3E4B54BF"/>
    <w:rsid w:val="3E53182E"/>
    <w:rsid w:val="3E5F0F6A"/>
    <w:rsid w:val="3E7C54DB"/>
    <w:rsid w:val="3E7F7FA8"/>
    <w:rsid w:val="3E8010CD"/>
    <w:rsid w:val="3E987FEA"/>
    <w:rsid w:val="3E9A57FC"/>
    <w:rsid w:val="3E9E7CE5"/>
    <w:rsid w:val="3EAF254A"/>
    <w:rsid w:val="3EC860DD"/>
    <w:rsid w:val="3ECB6296"/>
    <w:rsid w:val="3EDA0A4D"/>
    <w:rsid w:val="3EE576C2"/>
    <w:rsid w:val="3EF47905"/>
    <w:rsid w:val="3EFA1783"/>
    <w:rsid w:val="3F0264C5"/>
    <w:rsid w:val="3F0F0BE2"/>
    <w:rsid w:val="3F202F10"/>
    <w:rsid w:val="3F210EC9"/>
    <w:rsid w:val="3F3D2409"/>
    <w:rsid w:val="3F6211A5"/>
    <w:rsid w:val="3F676329"/>
    <w:rsid w:val="3F6935B6"/>
    <w:rsid w:val="3F762A0F"/>
    <w:rsid w:val="3F7C4554"/>
    <w:rsid w:val="3F7F43EA"/>
    <w:rsid w:val="3F8D1F9F"/>
    <w:rsid w:val="3F9561C4"/>
    <w:rsid w:val="3FAE03FB"/>
    <w:rsid w:val="3FAE6298"/>
    <w:rsid w:val="3FB56C6D"/>
    <w:rsid w:val="3FB83028"/>
    <w:rsid w:val="3FBD203A"/>
    <w:rsid w:val="3FC43688"/>
    <w:rsid w:val="3FC574E9"/>
    <w:rsid w:val="3FC7326B"/>
    <w:rsid w:val="3FCA633E"/>
    <w:rsid w:val="3FD77A95"/>
    <w:rsid w:val="3FE33135"/>
    <w:rsid w:val="3FE756BB"/>
    <w:rsid w:val="3FE91433"/>
    <w:rsid w:val="3FEB5A56"/>
    <w:rsid w:val="3FEE14AA"/>
    <w:rsid w:val="3FFB2968"/>
    <w:rsid w:val="40006B84"/>
    <w:rsid w:val="401A1C65"/>
    <w:rsid w:val="402970A9"/>
    <w:rsid w:val="402D3EAF"/>
    <w:rsid w:val="40332727"/>
    <w:rsid w:val="4037219F"/>
    <w:rsid w:val="403E63A7"/>
    <w:rsid w:val="4041301D"/>
    <w:rsid w:val="404C2337"/>
    <w:rsid w:val="404E3C35"/>
    <w:rsid w:val="4057639D"/>
    <w:rsid w:val="406F3B26"/>
    <w:rsid w:val="407451A1"/>
    <w:rsid w:val="407D6F97"/>
    <w:rsid w:val="408B28DB"/>
    <w:rsid w:val="408E2D6D"/>
    <w:rsid w:val="409749EB"/>
    <w:rsid w:val="409F1300"/>
    <w:rsid w:val="40EA71F7"/>
    <w:rsid w:val="40EC1995"/>
    <w:rsid w:val="40FD2D47"/>
    <w:rsid w:val="40FF3A12"/>
    <w:rsid w:val="41004C87"/>
    <w:rsid w:val="410302D3"/>
    <w:rsid w:val="411621F2"/>
    <w:rsid w:val="411B561D"/>
    <w:rsid w:val="411F5631"/>
    <w:rsid w:val="412B2151"/>
    <w:rsid w:val="41465FC8"/>
    <w:rsid w:val="41506754"/>
    <w:rsid w:val="415B429A"/>
    <w:rsid w:val="415E0CB5"/>
    <w:rsid w:val="415F13B8"/>
    <w:rsid w:val="41656898"/>
    <w:rsid w:val="41756B51"/>
    <w:rsid w:val="419F2B4F"/>
    <w:rsid w:val="41BF1229"/>
    <w:rsid w:val="41C21F3C"/>
    <w:rsid w:val="41CC4B69"/>
    <w:rsid w:val="41D35A42"/>
    <w:rsid w:val="41D55938"/>
    <w:rsid w:val="41F82D54"/>
    <w:rsid w:val="41FA17F9"/>
    <w:rsid w:val="421107CE"/>
    <w:rsid w:val="421942D7"/>
    <w:rsid w:val="42274E4A"/>
    <w:rsid w:val="42403BC1"/>
    <w:rsid w:val="424B3C09"/>
    <w:rsid w:val="424B3CDF"/>
    <w:rsid w:val="425A4C58"/>
    <w:rsid w:val="426A4202"/>
    <w:rsid w:val="4274327E"/>
    <w:rsid w:val="4279281C"/>
    <w:rsid w:val="4281050D"/>
    <w:rsid w:val="42820C90"/>
    <w:rsid w:val="428D00B5"/>
    <w:rsid w:val="429274CF"/>
    <w:rsid w:val="429A4F68"/>
    <w:rsid w:val="429F227D"/>
    <w:rsid w:val="42AE0712"/>
    <w:rsid w:val="42B301FB"/>
    <w:rsid w:val="42C53B09"/>
    <w:rsid w:val="42C73E06"/>
    <w:rsid w:val="42DE0FF8"/>
    <w:rsid w:val="42DE49EE"/>
    <w:rsid w:val="42DF08CC"/>
    <w:rsid w:val="42E452E0"/>
    <w:rsid w:val="42E87389"/>
    <w:rsid w:val="42F922C6"/>
    <w:rsid w:val="43016A94"/>
    <w:rsid w:val="431524B8"/>
    <w:rsid w:val="433834D6"/>
    <w:rsid w:val="433B1FA6"/>
    <w:rsid w:val="434B25DE"/>
    <w:rsid w:val="434B7D0F"/>
    <w:rsid w:val="43517287"/>
    <w:rsid w:val="4357727C"/>
    <w:rsid w:val="435E7A42"/>
    <w:rsid w:val="436D767E"/>
    <w:rsid w:val="437904B5"/>
    <w:rsid w:val="437B43B9"/>
    <w:rsid w:val="437B6846"/>
    <w:rsid w:val="437C611B"/>
    <w:rsid w:val="438717BF"/>
    <w:rsid w:val="438E7AE6"/>
    <w:rsid w:val="439671DC"/>
    <w:rsid w:val="43A318F9"/>
    <w:rsid w:val="43A55671"/>
    <w:rsid w:val="43C2257D"/>
    <w:rsid w:val="43C53F65"/>
    <w:rsid w:val="43C97207"/>
    <w:rsid w:val="43CB6B12"/>
    <w:rsid w:val="43CD7293"/>
    <w:rsid w:val="43E90788"/>
    <w:rsid w:val="44004F9E"/>
    <w:rsid w:val="440F2AB9"/>
    <w:rsid w:val="441E3BBC"/>
    <w:rsid w:val="442962A2"/>
    <w:rsid w:val="44305883"/>
    <w:rsid w:val="44397080"/>
    <w:rsid w:val="446077EA"/>
    <w:rsid w:val="447050B4"/>
    <w:rsid w:val="448223C6"/>
    <w:rsid w:val="448E6ECB"/>
    <w:rsid w:val="449027BD"/>
    <w:rsid w:val="44953938"/>
    <w:rsid w:val="44C05B20"/>
    <w:rsid w:val="44C075E6"/>
    <w:rsid w:val="44C60B39"/>
    <w:rsid w:val="44CE5A21"/>
    <w:rsid w:val="44EA30F8"/>
    <w:rsid w:val="44EA77B2"/>
    <w:rsid w:val="44F43F6F"/>
    <w:rsid w:val="450A0BD9"/>
    <w:rsid w:val="450D23B0"/>
    <w:rsid w:val="45120858"/>
    <w:rsid w:val="45196317"/>
    <w:rsid w:val="451A3E3D"/>
    <w:rsid w:val="4525140F"/>
    <w:rsid w:val="452A22D2"/>
    <w:rsid w:val="452E29F9"/>
    <w:rsid w:val="453942C3"/>
    <w:rsid w:val="453E73B1"/>
    <w:rsid w:val="45405487"/>
    <w:rsid w:val="454F776E"/>
    <w:rsid w:val="45605CF4"/>
    <w:rsid w:val="456926CF"/>
    <w:rsid w:val="457A56BB"/>
    <w:rsid w:val="457E08F5"/>
    <w:rsid w:val="457F1EF2"/>
    <w:rsid w:val="45933DA8"/>
    <w:rsid w:val="459A7498"/>
    <w:rsid w:val="459E3F1D"/>
    <w:rsid w:val="45A21BDE"/>
    <w:rsid w:val="45BD1FBC"/>
    <w:rsid w:val="45C5502C"/>
    <w:rsid w:val="45CB6A27"/>
    <w:rsid w:val="45CC0AAA"/>
    <w:rsid w:val="45CE106B"/>
    <w:rsid w:val="45DE6F05"/>
    <w:rsid w:val="45E06994"/>
    <w:rsid w:val="45E94170"/>
    <w:rsid w:val="45EC57D9"/>
    <w:rsid w:val="45EF2366"/>
    <w:rsid w:val="45F5415F"/>
    <w:rsid w:val="45F952A7"/>
    <w:rsid w:val="45FE1C0C"/>
    <w:rsid w:val="46123585"/>
    <w:rsid w:val="46132D66"/>
    <w:rsid w:val="46144D30"/>
    <w:rsid w:val="461D1E37"/>
    <w:rsid w:val="463B22BD"/>
    <w:rsid w:val="464B69A4"/>
    <w:rsid w:val="46627BD5"/>
    <w:rsid w:val="46657D32"/>
    <w:rsid w:val="46674E60"/>
    <w:rsid w:val="466B6068"/>
    <w:rsid w:val="46733805"/>
    <w:rsid w:val="467A701F"/>
    <w:rsid w:val="467E1578"/>
    <w:rsid w:val="469A6FE4"/>
    <w:rsid w:val="46B5206F"/>
    <w:rsid w:val="46B74038"/>
    <w:rsid w:val="46BD7176"/>
    <w:rsid w:val="46BF09E1"/>
    <w:rsid w:val="46D93214"/>
    <w:rsid w:val="46EC09AA"/>
    <w:rsid w:val="46F72688"/>
    <w:rsid w:val="470236DB"/>
    <w:rsid w:val="47046B53"/>
    <w:rsid w:val="471A0124"/>
    <w:rsid w:val="471C20EE"/>
    <w:rsid w:val="472735FD"/>
    <w:rsid w:val="47292A9F"/>
    <w:rsid w:val="473016F6"/>
    <w:rsid w:val="47347E50"/>
    <w:rsid w:val="474319E3"/>
    <w:rsid w:val="476920BB"/>
    <w:rsid w:val="47726B9D"/>
    <w:rsid w:val="4792415F"/>
    <w:rsid w:val="47941C85"/>
    <w:rsid w:val="479563F3"/>
    <w:rsid w:val="47BE3FA3"/>
    <w:rsid w:val="47CD1DBA"/>
    <w:rsid w:val="47CF0F0F"/>
    <w:rsid w:val="47D25917"/>
    <w:rsid w:val="47E1044E"/>
    <w:rsid w:val="47E23C25"/>
    <w:rsid w:val="47E80223"/>
    <w:rsid w:val="480759C0"/>
    <w:rsid w:val="4808129F"/>
    <w:rsid w:val="48104F02"/>
    <w:rsid w:val="48165C69"/>
    <w:rsid w:val="482A7041"/>
    <w:rsid w:val="482C010F"/>
    <w:rsid w:val="483045DF"/>
    <w:rsid w:val="48474F49"/>
    <w:rsid w:val="485639ED"/>
    <w:rsid w:val="48693111"/>
    <w:rsid w:val="4877379D"/>
    <w:rsid w:val="487931C1"/>
    <w:rsid w:val="48842922"/>
    <w:rsid w:val="488717E9"/>
    <w:rsid w:val="48974E68"/>
    <w:rsid w:val="489D1D0E"/>
    <w:rsid w:val="48A566C8"/>
    <w:rsid w:val="48A57EC2"/>
    <w:rsid w:val="48A66A02"/>
    <w:rsid w:val="48AE3C4C"/>
    <w:rsid w:val="48AE76E2"/>
    <w:rsid w:val="48BC1937"/>
    <w:rsid w:val="48C1181D"/>
    <w:rsid w:val="48C83AF6"/>
    <w:rsid w:val="48C848DA"/>
    <w:rsid w:val="48CD7546"/>
    <w:rsid w:val="48D13C35"/>
    <w:rsid w:val="48D83DF3"/>
    <w:rsid w:val="48ED73F7"/>
    <w:rsid w:val="48EE30FE"/>
    <w:rsid w:val="48F30C2D"/>
    <w:rsid w:val="48FA020D"/>
    <w:rsid w:val="48FA5654"/>
    <w:rsid w:val="48FE6D16"/>
    <w:rsid w:val="490270C2"/>
    <w:rsid w:val="490715A5"/>
    <w:rsid w:val="492359B6"/>
    <w:rsid w:val="4925486E"/>
    <w:rsid w:val="49263CF7"/>
    <w:rsid w:val="49290AF3"/>
    <w:rsid w:val="493556E9"/>
    <w:rsid w:val="493A4AAE"/>
    <w:rsid w:val="49423FC2"/>
    <w:rsid w:val="49463453"/>
    <w:rsid w:val="494646C9"/>
    <w:rsid w:val="49470F79"/>
    <w:rsid w:val="494C691B"/>
    <w:rsid w:val="49546944"/>
    <w:rsid w:val="495B038B"/>
    <w:rsid w:val="495E19B4"/>
    <w:rsid w:val="498A6904"/>
    <w:rsid w:val="499B0DB3"/>
    <w:rsid w:val="49BC41D0"/>
    <w:rsid w:val="49BD74DC"/>
    <w:rsid w:val="49C7262C"/>
    <w:rsid w:val="49DA3B9B"/>
    <w:rsid w:val="49DE1F49"/>
    <w:rsid w:val="49DE5801"/>
    <w:rsid w:val="49E1317B"/>
    <w:rsid w:val="49F11610"/>
    <w:rsid w:val="49F705E8"/>
    <w:rsid w:val="4A065CEC"/>
    <w:rsid w:val="4A074B0F"/>
    <w:rsid w:val="4A0D3F70"/>
    <w:rsid w:val="4A205A52"/>
    <w:rsid w:val="4A2332A1"/>
    <w:rsid w:val="4A3B6D2F"/>
    <w:rsid w:val="4A471230"/>
    <w:rsid w:val="4A637DAD"/>
    <w:rsid w:val="4A673681"/>
    <w:rsid w:val="4A6B25AA"/>
    <w:rsid w:val="4A8561FD"/>
    <w:rsid w:val="4A8764E5"/>
    <w:rsid w:val="4A8C1339"/>
    <w:rsid w:val="4AAE5753"/>
    <w:rsid w:val="4ACB1AD6"/>
    <w:rsid w:val="4ACB459D"/>
    <w:rsid w:val="4ACE3B43"/>
    <w:rsid w:val="4AD14F9E"/>
    <w:rsid w:val="4ADD7182"/>
    <w:rsid w:val="4AE03C0B"/>
    <w:rsid w:val="4AE1759E"/>
    <w:rsid w:val="4AE97EF2"/>
    <w:rsid w:val="4AFE13FC"/>
    <w:rsid w:val="4B126760"/>
    <w:rsid w:val="4B2050FF"/>
    <w:rsid w:val="4B2C48CA"/>
    <w:rsid w:val="4B2E419E"/>
    <w:rsid w:val="4B3F00A5"/>
    <w:rsid w:val="4B475260"/>
    <w:rsid w:val="4B5160DF"/>
    <w:rsid w:val="4B6740DF"/>
    <w:rsid w:val="4B8614D9"/>
    <w:rsid w:val="4B8E5E8B"/>
    <w:rsid w:val="4B983D81"/>
    <w:rsid w:val="4BA91A77"/>
    <w:rsid w:val="4BBA1FCA"/>
    <w:rsid w:val="4BBB3CBE"/>
    <w:rsid w:val="4BBF129A"/>
    <w:rsid w:val="4BBF20A9"/>
    <w:rsid w:val="4BD96F32"/>
    <w:rsid w:val="4BE51871"/>
    <w:rsid w:val="4BEE3E8C"/>
    <w:rsid w:val="4BF52F0E"/>
    <w:rsid w:val="4BFF5B3B"/>
    <w:rsid w:val="4C025EBB"/>
    <w:rsid w:val="4C094FBF"/>
    <w:rsid w:val="4C0D4CDA"/>
    <w:rsid w:val="4C110EEC"/>
    <w:rsid w:val="4C121D12"/>
    <w:rsid w:val="4C2B64CE"/>
    <w:rsid w:val="4C4719BC"/>
    <w:rsid w:val="4C473140"/>
    <w:rsid w:val="4C573346"/>
    <w:rsid w:val="4C5E4F57"/>
    <w:rsid w:val="4C63431C"/>
    <w:rsid w:val="4C727118"/>
    <w:rsid w:val="4C75719F"/>
    <w:rsid w:val="4C833B69"/>
    <w:rsid w:val="4C8C5F6D"/>
    <w:rsid w:val="4C9D782D"/>
    <w:rsid w:val="4CA23096"/>
    <w:rsid w:val="4CAC5CC3"/>
    <w:rsid w:val="4CAC79AF"/>
    <w:rsid w:val="4CAE47FD"/>
    <w:rsid w:val="4CC90623"/>
    <w:rsid w:val="4CD527F9"/>
    <w:rsid w:val="4CEA5B9F"/>
    <w:rsid w:val="4CF015CD"/>
    <w:rsid w:val="4CF15A85"/>
    <w:rsid w:val="4CF70834"/>
    <w:rsid w:val="4D1B26B0"/>
    <w:rsid w:val="4D1C4CF2"/>
    <w:rsid w:val="4D1F0243"/>
    <w:rsid w:val="4D3B1C54"/>
    <w:rsid w:val="4D3E28A0"/>
    <w:rsid w:val="4D461C73"/>
    <w:rsid w:val="4D470B7A"/>
    <w:rsid w:val="4D6B16DA"/>
    <w:rsid w:val="4D73233C"/>
    <w:rsid w:val="4D8E5937"/>
    <w:rsid w:val="4D9001A3"/>
    <w:rsid w:val="4D987FF5"/>
    <w:rsid w:val="4DB71498"/>
    <w:rsid w:val="4DB72B71"/>
    <w:rsid w:val="4DCB0E87"/>
    <w:rsid w:val="4DD302B1"/>
    <w:rsid w:val="4DE80F7C"/>
    <w:rsid w:val="4DEC3EB2"/>
    <w:rsid w:val="4E0062C6"/>
    <w:rsid w:val="4E0B07C7"/>
    <w:rsid w:val="4E127DA7"/>
    <w:rsid w:val="4E133CD7"/>
    <w:rsid w:val="4E1E383A"/>
    <w:rsid w:val="4E2E22A8"/>
    <w:rsid w:val="4E391DC2"/>
    <w:rsid w:val="4E3C6BD2"/>
    <w:rsid w:val="4E5B79A0"/>
    <w:rsid w:val="4E5F22D3"/>
    <w:rsid w:val="4E685C19"/>
    <w:rsid w:val="4E6C4E22"/>
    <w:rsid w:val="4E796078"/>
    <w:rsid w:val="4E7E543D"/>
    <w:rsid w:val="4E9314BE"/>
    <w:rsid w:val="4E9B5FEF"/>
    <w:rsid w:val="4E9F20E6"/>
    <w:rsid w:val="4EA81BA1"/>
    <w:rsid w:val="4EC93427"/>
    <w:rsid w:val="4EDE30DC"/>
    <w:rsid w:val="4EF456FF"/>
    <w:rsid w:val="4EFE20DA"/>
    <w:rsid w:val="4F057FD4"/>
    <w:rsid w:val="4F1028CB"/>
    <w:rsid w:val="4F117784"/>
    <w:rsid w:val="4F127F44"/>
    <w:rsid w:val="4F15503D"/>
    <w:rsid w:val="4F174E7F"/>
    <w:rsid w:val="4F1E789E"/>
    <w:rsid w:val="4F1F09CE"/>
    <w:rsid w:val="4F2E13EF"/>
    <w:rsid w:val="4F440434"/>
    <w:rsid w:val="4F483026"/>
    <w:rsid w:val="4F4A28F8"/>
    <w:rsid w:val="4F4C79CB"/>
    <w:rsid w:val="4F4E7E9B"/>
    <w:rsid w:val="4F5D5052"/>
    <w:rsid w:val="4F6732A3"/>
    <w:rsid w:val="4F714FA1"/>
    <w:rsid w:val="4F762AE3"/>
    <w:rsid w:val="4F781E8C"/>
    <w:rsid w:val="4F7D56F4"/>
    <w:rsid w:val="4F876573"/>
    <w:rsid w:val="4FA06B21"/>
    <w:rsid w:val="4FA45A24"/>
    <w:rsid w:val="4FB56C3C"/>
    <w:rsid w:val="4FB66B40"/>
    <w:rsid w:val="4FF86478"/>
    <w:rsid w:val="500377B9"/>
    <w:rsid w:val="50141055"/>
    <w:rsid w:val="501606C3"/>
    <w:rsid w:val="5019541D"/>
    <w:rsid w:val="501C5049"/>
    <w:rsid w:val="501E2357"/>
    <w:rsid w:val="50205988"/>
    <w:rsid w:val="502070E9"/>
    <w:rsid w:val="502B20C0"/>
    <w:rsid w:val="503D01FE"/>
    <w:rsid w:val="504558D1"/>
    <w:rsid w:val="50495C03"/>
    <w:rsid w:val="504D48EB"/>
    <w:rsid w:val="50547184"/>
    <w:rsid w:val="50577CF3"/>
    <w:rsid w:val="505C165F"/>
    <w:rsid w:val="50616DC4"/>
    <w:rsid w:val="506177CB"/>
    <w:rsid w:val="5076286F"/>
    <w:rsid w:val="50880023"/>
    <w:rsid w:val="5089213E"/>
    <w:rsid w:val="508A42C1"/>
    <w:rsid w:val="508F4DC0"/>
    <w:rsid w:val="5091122C"/>
    <w:rsid w:val="50946E92"/>
    <w:rsid w:val="50A60343"/>
    <w:rsid w:val="50AD3DB7"/>
    <w:rsid w:val="50AE1DF5"/>
    <w:rsid w:val="50AF3741"/>
    <w:rsid w:val="50B23A4D"/>
    <w:rsid w:val="50BC3FFA"/>
    <w:rsid w:val="50C10A2C"/>
    <w:rsid w:val="50D374B5"/>
    <w:rsid w:val="50D83982"/>
    <w:rsid w:val="50DD0962"/>
    <w:rsid w:val="50E32E48"/>
    <w:rsid w:val="50FF5739"/>
    <w:rsid w:val="510A61FD"/>
    <w:rsid w:val="51183927"/>
    <w:rsid w:val="511E4CB5"/>
    <w:rsid w:val="51213DF8"/>
    <w:rsid w:val="512F58B0"/>
    <w:rsid w:val="513B5867"/>
    <w:rsid w:val="513E5A39"/>
    <w:rsid w:val="514618BA"/>
    <w:rsid w:val="514C15EB"/>
    <w:rsid w:val="5152229B"/>
    <w:rsid w:val="51597A9B"/>
    <w:rsid w:val="51610E6A"/>
    <w:rsid w:val="51621DB9"/>
    <w:rsid w:val="51633D24"/>
    <w:rsid w:val="51713037"/>
    <w:rsid w:val="51736DAF"/>
    <w:rsid w:val="51742231"/>
    <w:rsid w:val="51762BC5"/>
    <w:rsid w:val="517D19DC"/>
    <w:rsid w:val="518A5EA7"/>
    <w:rsid w:val="518C0E58"/>
    <w:rsid w:val="51A52CE0"/>
    <w:rsid w:val="51B7313F"/>
    <w:rsid w:val="51BF1FF4"/>
    <w:rsid w:val="51C07B1A"/>
    <w:rsid w:val="51C94131"/>
    <w:rsid w:val="51D84E64"/>
    <w:rsid w:val="51E90E1F"/>
    <w:rsid w:val="520C3185"/>
    <w:rsid w:val="521A1920"/>
    <w:rsid w:val="521A547C"/>
    <w:rsid w:val="521C11F4"/>
    <w:rsid w:val="52206A34"/>
    <w:rsid w:val="522209B2"/>
    <w:rsid w:val="52266A2A"/>
    <w:rsid w:val="522B2747"/>
    <w:rsid w:val="523835F9"/>
    <w:rsid w:val="523F3135"/>
    <w:rsid w:val="524423CF"/>
    <w:rsid w:val="524742A6"/>
    <w:rsid w:val="525677EB"/>
    <w:rsid w:val="52650DED"/>
    <w:rsid w:val="52666914"/>
    <w:rsid w:val="526A6399"/>
    <w:rsid w:val="52720E14"/>
    <w:rsid w:val="52775016"/>
    <w:rsid w:val="52953522"/>
    <w:rsid w:val="52AB2F2C"/>
    <w:rsid w:val="52AF5DB5"/>
    <w:rsid w:val="52BE42FB"/>
    <w:rsid w:val="52C127EF"/>
    <w:rsid w:val="52DA40DA"/>
    <w:rsid w:val="52E14AF7"/>
    <w:rsid w:val="52E3195F"/>
    <w:rsid w:val="52EF7C4F"/>
    <w:rsid w:val="52FD1026"/>
    <w:rsid w:val="530D4875"/>
    <w:rsid w:val="531445C2"/>
    <w:rsid w:val="531F3169"/>
    <w:rsid w:val="532145E9"/>
    <w:rsid w:val="533267F6"/>
    <w:rsid w:val="533671B0"/>
    <w:rsid w:val="53476745"/>
    <w:rsid w:val="534A583A"/>
    <w:rsid w:val="535C3E1A"/>
    <w:rsid w:val="535D7D17"/>
    <w:rsid w:val="536F2469"/>
    <w:rsid w:val="538746FC"/>
    <w:rsid w:val="53986006"/>
    <w:rsid w:val="53C102A5"/>
    <w:rsid w:val="53C438F2"/>
    <w:rsid w:val="53C70524"/>
    <w:rsid w:val="53C9715A"/>
    <w:rsid w:val="53CB20A7"/>
    <w:rsid w:val="53D97B36"/>
    <w:rsid w:val="53DE5859"/>
    <w:rsid w:val="53E41E35"/>
    <w:rsid w:val="53EE433A"/>
    <w:rsid w:val="54002651"/>
    <w:rsid w:val="54143355"/>
    <w:rsid w:val="54165D78"/>
    <w:rsid w:val="541E78FD"/>
    <w:rsid w:val="54200489"/>
    <w:rsid w:val="542F5533"/>
    <w:rsid w:val="543640C4"/>
    <w:rsid w:val="54493198"/>
    <w:rsid w:val="544E3886"/>
    <w:rsid w:val="544E58B1"/>
    <w:rsid w:val="54663865"/>
    <w:rsid w:val="546D36B7"/>
    <w:rsid w:val="5470584C"/>
    <w:rsid w:val="54737B83"/>
    <w:rsid w:val="54752E3E"/>
    <w:rsid w:val="548968E9"/>
    <w:rsid w:val="549332C4"/>
    <w:rsid w:val="549B2978"/>
    <w:rsid w:val="54AB4AB2"/>
    <w:rsid w:val="54B24875"/>
    <w:rsid w:val="54B93CBC"/>
    <w:rsid w:val="54D9517B"/>
    <w:rsid w:val="54E3424B"/>
    <w:rsid w:val="54EF4724"/>
    <w:rsid w:val="55216C10"/>
    <w:rsid w:val="55237B12"/>
    <w:rsid w:val="55390FC3"/>
    <w:rsid w:val="55467430"/>
    <w:rsid w:val="55487546"/>
    <w:rsid w:val="554C1F36"/>
    <w:rsid w:val="55571B27"/>
    <w:rsid w:val="555F232B"/>
    <w:rsid w:val="55684AE1"/>
    <w:rsid w:val="55697BBC"/>
    <w:rsid w:val="557072DC"/>
    <w:rsid w:val="557650C0"/>
    <w:rsid w:val="55804A87"/>
    <w:rsid w:val="558516D8"/>
    <w:rsid w:val="558E065B"/>
    <w:rsid w:val="55954D7C"/>
    <w:rsid w:val="55986710"/>
    <w:rsid w:val="559A1DA6"/>
    <w:rsid w:val="55A0213D"/>
    <w:rsid w:val="55AC0C03"/>
    <w:rsid w:val="55B42ADC"/>
    <w:rsid w:val="55B81234"/>
    <w:rsid w:val="55D0369C"/>
    <w:rsid w:val="55D05579"/>
    <w:rsid w:val="55DB13C7"/>
    <w:rsid w:val="55DC7658"/>
    <w:rsid w:val="55E32FDD"/>
    <w:rsid w:val="55E42029"/>
    <w:rsid w:val="55E942E3"/>
    <w:rsid w:val="55F1536E"/>
    <w:rsid w:val="55F57453"/>
    <w:rsid w:val="55F77D8C"/>
    <w:rsid w:val="55FA689A"/>
    <w:rsid w:val="55FD0ED7"/>
    <w:rsid w:val="560A0081"/>
    <w:rsid w:val="561246D1"/>
    <w:rsid w:val="56173809"/>
    <w:rsid w:val="561F5757"/>
    <w:rsid w:val="56290384"/>
    <w:rsid w:val="563A5C76"/>
    <w:rsid w:val="563A7131"/>
    <w:rsid w:val="56486438"/>
    <w:rsid w:val="5652748F"/>
    <w:rsid w:val="5663781F"/>
    <w:rsid w:val="567F1D52"/>
    <w:rsid w:val="567F5DEC"/>
    <w:rsid w:val="56842916"/>
    <w:rsid w:val="568D1ECE"/>
    <w:rsid w:val="56930FE4"/>
    <w:rsid w:val="569D66FD"/>
    <w:rsid w:val="56A0670B"/>
    <w:rsid w:val="56A53BA1"/>
    <w:rsid w:val="56AC4BB2"/>
    <w:rsid w:val="56DC0F52"/>
    <w:rsid w:val="56E33834"/>
    <w:rsid w:val="57014E5D"/>
    <w:rsid w:val="5723775D"/>
    <w:rsid w:val="572C1D0F"/>
    <w:rsid w:val="573174F0"/>
    <w:rsid w:val="5737262D"/>
    <w:rsid w:val="57436E8D"/>
    <w:rsid w:val="574877CF"/>
    <w:rsid w:val="57491FAC"/>
    <w:rsid w:val="5756749B"/>
    <w:rsid w:val="57607B1F"/>
    <w:rsid w:val="576158FB"/>
    <w:rsid w:val="57622118"/>
    <w:rsid w:val="576673BF"/>
    <w:rsid w:val="57727A98"/>
    <w:rsid w:val="577C3BB3"/>
    <w:rsid w:val="57853BD7"/>
    <w:rsid w:val="579009BF"/>
    <w:rsid w:val="579F40B4"/>
    <w:rsid w:val="57A729EE"/>
    <w:rsid w:val="57B65997"/>
    <w:rsid w:val="57B65C47"/>
    <w:rsid w:val="57DE20AF"/>
    <w:rsid w:val="57E44562"/>
    <w:rsid w:val="57E74053"/>
    <w:rsid w:val="57E80FEC"/>
    <w:rsid w:val="57E96661"/>
    <w:rsid w:val="57EF1A7A"/>
    <w:rsid w:val="57F30C49"/>
    <w:rsid w:val="57F61E26"/>
    <w:rsid w:val="57FE314A"/>
    <w:rsid w:val="580F5357"/>
    <w:rsid w:val="581B5AAA"/>
    <w:rsid w:val="58252748"/>
    <w:rsid w:val="58277B25"/>
    <w:rsid w:val="582B03E3"/>
    <w:rsid w:val="583D0117"/>
    <w:rsid w:val="58476163"/>
    <w:rsid w:val="585D4315"/>
    <w:rsid w:val="586E5BF0"/>
    <w:rsid w:val="586F76E0"/>
    <w:rsid w:val="5881245A"/>
    <w:rsid w:val="58853078"/>
    <w:rsid w:val="5892554F"/>
    <w:rsid w:val="589A2E73"/>
    <w:rsid w:val="589A6EED"/>
    <w:rsid w:val="58A33D6F"/>
    <w:rsid w:val="58B037A1"/>
    <w:rsid w:val="58C90C87"/>
    <w:rsid w:val="58CF78EC"/>
    <w:rsid w:val="58D45600"/>
    <w:rsid w:val="58D67B86"/>
    <w:rsid w:val="58DA5965"/>
    <w:rsid w:val="58DE5456"/>
    <w:rsid w:val="58E94D2F"/>
    <w:rsid w:val="58EB3E63"/>
    <w:rsid w:val="58EE2BC9"/>
    <w:rsid w:val="590C38B8"/>
    <w:rsid w:val="590F3861"/>
    <w:rsid w:val="5916031E"/>
    <w:rsid w:val="59316535"/>
    <w:rsid w:val="59320F33"/>
    <w:rsid w:val="593926A8"/>
    <w:rsid w:val="59407EBE"/>
    <w:rsid w:val="59420C76"/>
    <w:rsid w:val="595C281E"/>
    <w:rsid w:val="59613991"/>
    <w:rsid w:val="596572F5"/>
    <w:rsid w:val="596841B7"/>
    <w:rsid w:val="596B2F52"/>
    <w:rsid w:val="596F3A2E"/>
    <w:rsid w:val="59701E26"/>
    <w:rsid w:val="59742F9E"/>
    <w:rsid w:val="597E09E7"/>
    <w:rsid w:val="597E1270"/>
    <w:rsid w:val="598A1C1A"/>
    <w:rsid w:val="59A10231"/>
    <w:rsid w:val="59A16310"/>
    <w:rsid w:val="59A75213"/>
    <w:rsid w:val="59AF0BA0"/>
    <w:rsid w:val="59EA607C"/>
    <w:rsid w:val="59F322AD"/>
    <w:rsid w:val="59F4317B"/>
    <w:rsid w:val="5A1770BF"/>
    <w:rsid w:val="5A2234B9"/>
    <w:rsid w:val="5A274BDA"/>
    <w:rsid w:val="5A4623AC"/>
    <w:rsid w:val="5A5474AC"/>
    <w:rsid w:val="5A5F471A"/>
    <w:rsid w:val="5A7252BD"/>
    <w:rsid w:val="5A7C7658"/>
    <w:rsid w:val="5A82495D"/>
    <w:rsid w:val="5A907813"/>
    <w:rsid w:val="5A9421F5"/>
    <w:rsid w:val="5A953CA8"/>
    <w:rsid w:val="5A9658BC"/>
    <w:rsid w:val="5AA35C89"/>
    <w:rsid w:val="5ACB52FC"/>
    <w:rsid w:val="5ACE70EB"/>
    <w:rsid w:val="5AD84127"/>
    <w:rsid w:val="5AE228D6"/>
    <w:rsid w:val="5AE8436A"/>
    <w:rsid w:val="5AEA43E4"/>
    <w:rsid w:val="5B1E125F"/>
    <w:rsid w:val="5B302675"/>
    <w:rsid w:val="5B500161"/>
    <w:rsid w:val="5B576442"/>
    <w:rsid w:val="5B6106BF"/>
    <w:rsid w:val="5B6B40F1"/>
    <w:rsid w:val="5B743E4F"/>
    <w:rsid w:val="5B7756EE"/>
    <w:rsid w:val="5B7C4BEC"/>
    <w:rsid w:val="5B7C6694"/>
    <w:rsid w:val="5B7F3AD9"/>
    <w:rsid w:val="5B961CE4"/>
    <w:rsid w:val="5B9763EF"/>
    <w:rsid w:val="5B9861D5"/>
    <w:rsid w:val="5B9F068C"/>
    <w:rsid w:val="5BAA7871"/>
    <w:rsid w:val="5BB1598F"/>
    <w:rsid w:val="5BD0773A"/>
    <w:rsid w:val="5BDB3ECE"/>
    <w:rsid w:val="5BDC0ECD"/>
    <w:rsid w:val="5BE56AFB"/>
    <w:rsid w:val="5BF00AB9"/>
    <w:rsid w:val="5BF1001D"/>
    <w:rsid w:val="5BF40781"/>
    <w:rsid w:val="5C034B53"/>
    <w:rsid w:val="5C1318BA"/>
    <w:rsid w:val="5C1E0FE0"/>
    <w:rsid w:val="5C1F359E"/>
    <w:rsid w:val="5C2F421A"/>
    <w:rsid w:val="5C3A5C61"/>
    <w:rsid w:val="5C3D06E5"/>
    <w:rsid w:val="5C4149E6"/>
    <w:rsid w:val="5C4A2E02"/>
    <w:rsid w:val="5C4F0418"/>
    <w:rsid w:val="5C5207F5"/>
    <w:rsid w:val="5C5B0B6B"/>
    <w:rsid w:val="5C6B2575"/>
    <w:rsid w:val="5C777E0A"/>
    <w:rsid w:val="5C7B2FBB"/>
    <w:rsid w:val="5C8528F0"/>
    <w:rsid w:val="5CA2297D"/>
    <w:rsid w:val="5CB31611"/>
    <w:rsid w:val="5CD901EE"/>
    <w:rsid w:val="5CE15514"/>
    <w:rsid w:val="5CE35BEB"/>
    <w:rsid w:val="5CF02F03"/>
    <w:rsid w:val="5CFF1E3E"/>
    <w:rsid w:val="5D0501C0"/>
    <w:rsid w:val="5D07484F"/>
    <w:rsid w:val="5D094A6B"/>
    <w:rsid w:val="5D1610E5"/>
    <w:rsid w:val="5D1F428F"/>
    <w:rsid w:val="5D215048"/>
    <w:rsid w:val="5D381BE1"/>
    <w:rsid w:val="5D40331D"/>
    <w:rsid w:val="5D422441"/>
    <w:rsid w:val="5D486316"/>
    <w:rsid w:val="5D4B6E32"/>
    <w:rsid w:val="5D4D2B00"/>
    <w:rsid w:val="5D532672"/>
    <w:rsid w:val="5D5B4559"/>
    <w:rsid w:val="5D7243BE"/>
    <w:rsid w:val="5D7A7717"/>
    <w:rsid w:val="5D8E0A0E"/>
    <w:rsid w:val="5D942E6E"/>
    <w:rsid w:val="5D9702C9"/>
    <w:rsid w:val="5DA0424B"/>
    <w:rsid w:val="5DB0281E"/>
    <w:rsid w:val="5DC80482"/>
    <w:rsid w:val="5DF9067E"/>
    <w:rsid w:val="5E0102B9"/>
    <w:rsid w:val="5E055233"/>
    <w:rsid w:val="5E115985"/>
    <w:rsid w:val="5E1831B8"/>
    <w:rsid w:val="5E1E62F4"/>
    <w:rsid w:val="5E265718"/>
    <w:rsid w:val="5E267A96"/>
    <w:rsid w:val="5E3177EA"/>
    <w:rsid w:val="5E4F64AE"/>
    <w:rsid w:val="5E543726"/>
    <w:rsid w:val="5E5A661E"/>
    <w:rsid w:val="5E5D05EE"/>
    <w:rsid w:val="5E6E2DD8"/>
    <w:rsid w:val="5E6E3499"/>
    <w:rsid w:val="5E8425FB"/>
    <w:rsid w:val="5E895B76"/>
    <w:rsid w:val="5E897C12"/>
    <w:rsid w:val="5E8F1717"/>
    <w:rsid w:val="5EB74AFA"/>
    <w:rsid w:val="5ED02B1C"/>
    <w:rsid w:val="5EDD61AF"/>
    <w:rsid w:val="5EE00278"/>
    <w:rsid w:val="5EFE1958"/>
    <w:rsid w:val="5F047CD6"/>
    <w:rsid w:val="5F0D315A"/>
    <w:rsid w:val="5F0F7EFF"/>
    <w:rsid w:val="5F265D30"/>
    <w:rsid w:val="5F2931A3"/>
    <w:rsid w:val="5F2A1E16"/>
    <w:rsid w:val="5F304531"/>
    <w:rsid w:val="5F3062DF"/>
    <w:rsid w:val="5F421AF7"/>
    <w:rsid w:val="5F454D59"/>
    <w:rsid w:val="5F4A53DD"/>
    <w:rsid w:val="5F4F37A0"/>
    <w:rsid w:val="5F5C5326"/>
    <w:rsid w:val="5F681446"/>
    <w:rsid w:val="5F7B4CDD"/>
    <w:rsid w:val="5F9A0CFC"/>
    <w:rsid w:val="5F9B7562"/>
    <w:rsid w:val="5FA25BBD"/>
    <w:rsid w:val="5FA360B5"/>
    <w:rsid w:val="5FAC2BC0"/>
    <w:rsid w:val="5FC01AAC"/>
    <w:rsid w:val="5FC82083"/>
    <w:rsid w:val="5FD5678C"/>
    <w:rsid w:val="5FEB2839"/>
    <w:rsid w:val="5FEC725A"/>
    <w:rsid w:val="5FEF102D"/>
    <w:rsid w:val="5FF92B75"/>
    <w:rsid w:val="5FFC41D3"/>
    <w:rsid w:val="60046FC6"/>
    <w:rsid w:val="60071602"/>
    <w:rsid w:val="600853A0"/>
    <w:rsid w:val="60132E4B"/>
    <w:rsid w:val="601479AF"/>
    <w:rsid w:val="601C261E"/>
    <w:rsid w:val="602A11D8"/>
    <w:rsid w:val="60356AA6"/>
    <w:rsid w:val="603A6C4E"/>
    <w:rsid w:val="603F0467"/>
    <w:rsid w:val="60596E8D"/>
    <w:rsid w:val="60676F4C"/>
    <w:rsid w:val="607E307A"/>
    <w:rsid w:val="608F34D9"/>
    <w:rsid w:val="609E141A"/>
    <w:rsid w:val="60A10E81"/>
    <w:rsid w:val="60AD7720"/>
    <w:rsid w:val="60B64407"/>
    <w:rsid w:val="60BB42CE"/>
    <w:rsid w:val="60C831F4"/>
    <w:rsid w:val="60C87E19"/>
    <w:rsid w:val="60D317FB"/>
    <w:rsid w:val="60D419BC"/>
    <w:rsid w:val="60E07AA7"/>
    <w:rsid w:val="60E22EDF"/>
    <w:rsid w:val="60F572E9"/>
    <w:rsid w:val="60FA4DF7"/>
    <w:rsid w:val="60FC3AC1"/>
    <w:rsid w:val="61077514"/>
    <w:rsid w:val="612754C0"/>
    <w:rsid w:val="612E30B2"/>
    <w:rsid w:val="612E5BDA"/>
    <w:rsid w:val="61357A4E"/>
    <w:rsid w:val="61385162"/>
    <w:rsid w:val="613A39B5"/>
    <w:rsid w:val="61534E9C"/>
    <w:rsid w:val="617E5068"/>
    <w:rsid w:val="61804D92"/>
    <w:rsid w:val="61A134C4"/>
    <w:rsid w:val="61B65550"/>
    <w:rsid w:val="61B71418"/>
    <w:rsid w:val="61BC533C"/>
    <w:rsid w:val="61D52281"/>
    <w:rsid w:val="61D8096B"/>
    <w:rsid w:val="61DB0928"/>
    <w:rsid w:val="61DE3FE4"/>
    <w:rsid w:val="61E932B3"/>
    <w:rsid w:val="61EF2482"/>
    <w:rsid w:val="61F949B0"/>
    <w:rsid w:val="61FC40A6"/>
    <w:rsid w:val="620121B5"/>
    <w:rsid w:val="62302AFC"/>
    <w:rsid w:val="62372D99"/>
    <w:rsid w:val="623813B5"/>
    <w:rsid w:val="62430EFD"/>
    <w:rsid w:val="624F4CCE"/>
    <w:rsid w:val="625230A0"/>
    <w:rsid w:val="62533ECD"/>
    <w:rsid w:val="625F30D0"/>
    <w:rsid w:val="626A3E9A"/>
    <w:rsid w:val="627E55B4"/>
    <w:rsid w:val="62980944"/>
    <w:rsid w:val="6299419B"/>
    <w:rsid w:val="62AA26A5"/>
    <w:rsid w:val="62CA6A4B"/>
    <w:rsid w:val="62CC712F"/>
    <w:rsid w:val="62CD0017"/>
    <w:rsid w:val="62DF26A5"/>
    <w:rsid w:val="62EE44E7"/>
    <w:rsid w:val="62FF5E1D"/>
    <w:rsid w:val="63166DD3"/>
    <w:rsid w:val="63304B00"/>
    <w:rsid w:val="633510D6"/>
    <w:rsid w:val="63473C42"/>
    <w:rsid w:val="634D560B"/>
    <w:rsid w:val="636F3375"/>
    <w:rsid w:val="6375477B"/>
    <w:rsid w:val="639B7912"/>
    <w:rsid w:val="63A728E8"/>
    <w:rsid w:val="63B11523"/>
    <w:rsid w:val="63B26BF6"/>
    <w:rsid w:val="63DC1721"/>
    <w:rsid w:val="63DC3EA2"/>
    <w:rsid w:val="63F35869"/>
    <w:rsid w:val="63F43D7F"/>
    <w:rsid w:val="63FB7C5B"/>
    <w:rsid w:val="64016DD0"/>
    <w:rsid w:val="640B1CE3"/>
    <w:rsid w:val="640E45C0"/>
    <w:rsid w:val="641461CF"/>
    <w:rsid w:val="642F2780"/>
    <w:rsid w:val="643A73B9"/>
    <w:rsid w:val="643E4FFA"/>
    <w:rsid w:val="64410B11"/>
    <w:rsid w:val="64462101"/>
    <w:rsid w:val="644956B2"/>
    <w:rsid w:val="64614B24"/>
    <w:rsid w:val="64632CB3"/>
    <w:rsid w:val="64684A9D"/>
    <w:rsid w:val="646A27B1"/>
    <w:rsid w:val="646D58E0"/>
    <w:rsid w:val="64920802"/>
    <w:rsid w:val="64952E51"/>
    <w:rsid w:val="649542B0"/>
    <w:rsid w:val="64975883"/>
    <w:rsid w:val="64AF08A5"/>
    <w:rsid w:val="64C92D35"/>
    <w:rsid w:val="64EC5304"/>
    <w:rsid w:val="64F4459D"/>
    <w:rsid w:val="650D7400"/>
    <w:rsid w:val="651435D8"/>
    <w:rsid w:val="65146C1E"/>
    <w:rsid w:val="651D29D6"/>
    <w:rsid w:val="65257580"/>
    <w:rsid w:val="6529468E"/>
    <w:rsid w:val="652B2944"/>
    <w:rsid w:val="65531A0A"/>
    <w:rsid w:val="65547995"/>
    <w:rsid w:val="655F347A"/>
    <w:rsid w:val="657872E1"/>
    <w:rsid w:val="65842F4D"/>
    <w:rsid w:val="659A6BA8"/>
    <w:rsid w:val="65A33FC7"/>
    <w:rsid w:val="65A45288"/>
    <w:rsid w:val="65A93A97"/>
    <w:rsid w:val="65BF5B3A"/>
    <w:rsid w:val="65C81F29"/>
    <w:rsid w:val="65DF6369"/>
    <w:rsid w:val="65E05E34"/>
    <w:rsid w:val="66075638"/>
    <w:rsid w:val="66136E8B"/>
    <w:rsid w:val="66140709"/>
    <w:rsid w:val="66240A32"/>
    <w:rsid w:val="66252916"/>
    <w:rsid w:val="663C04DA"/>
    <w:rsid w:val="664D1D37"/>
    <w:rsid w:val="66576CDC"/>
    <w:rsid w:val="665C3E5E"/>
    <w:rsid w:val="6667423B"/>
    <w:rsid w:val="66680388"/>
    <w:rsid w:val="666A4129"/>
    <w:rsid w:val="667271DD"/>
    <w:rsid w:val="66805501"/>
    <w:rsid w:val="66813D52"/>
    <w:rsid w:val="6686712D"/>
    <w:rsid w:val="669058B0"/>
    <w:rsid w:val="66A544E2"/>
    <w:rsid w:val="66A55805"/>
    <w:rsid w:val="66A870A3"/>
    <w:rsid w:val="66B009A1"/>
    <w:rsid w:val="66B614F8"/>
    <w:rsid w:val="66B87FAA"/>
    <w:rsid w:val="66C43F6D"/>
    <w:rsid w:val="66CC0FE3"/>
    <w:rsid w:val="66DC2F18"/>
    <w:rsid w:val="66E31636"/>
    <w:rsid w:val="66FC5136"/>
    <w:rsid w:val="67011240"/>
    <w:rsid w:val="670769EF"/>
    <w:rsid w:val="67081B62"/>
    <w:rsid w:val="670901AC"/>
    <w:rsid w:val="670B5E14"/>
    <w:rsid w:val="670E39CB"/>
    <w:rsid w:val="670F2C7E"/>
    <w:rsid w:val="6718672E"/>
    <w:rsid w:val="672030DD"/>
    <w:rsid w:val="672E1BB9"/>
    <w:rsid w:val="673B1CC5"/>
    <w:rsid w:val="673F3837"/>
    <w:rsid w:val="67464960"/>
    <w:rsid w:val="674943E2"/>
    <w:rsid w:val="674E29F1"/>
    <w:rsid w:val="67507348"/>
    <w:rsid w:val="675A3684"/>
    <w:rsid w:val="67627DAD"/>
    <w:rsid w:val="676A4358"/>
    <w:rsid w:val="677547A6"/>
    <w:rsid w:val="6777136E"/>
    <w:rsid w:val="67780EE9"/>
    <w:rsid w:val="67804F52"/>
    <w:rsid w:val="67A45ABC"/>
    <w:rsid w:val="67A94E81"/>
    <w:rsid w:val="67B038D7"/>
    <w:rsid w:val="67C47F0C"/>
    <w:rsid w:val="67C73559"/>
    <w:rsid w:val="67C777C4"/>
    <w:rsid w:val="67CE5F06"/>
    <w:rsid w:val="67D0240D"/>
    <w:rsid w:val="67E1286C"/>
    <w:rsid w:val="67FA0C0D"/>
    <w:rsid w:val="67FF4C3E"/>
    <w:rsid w:val="68016A6B"/>
    <w:rsid w:val="680208B4"/>
    <w:rsid w:val="68156FD0"/>
    <w:rsid w:val="681D4695"/>
    <w:rsid w:val="682C1348"/>
    <w:rsid w:val="683055A2"/>
    <w:rsid w:val="68484560"/>
    <w:rsid w:val="684D1CB0"/>
    <w:rsid w:val="684E271D"/>
    <w:rsid w:val="684E5A28"/>
    <w:rsid w:val="68614A86"/>
    <w:rsid w:val="68717079"/>
    <w:rsid w:val="68790CF7"/>
    <w:rsid w:val="68854606"/>
    <w:rsid w:val="688B78A6"/>
    <w:rsid w:val="688F781D"/>
    <w:rsid w:val="689618A9"/>
    <w:rsid w:val="68996CA3"/>
    <w:rsid w:val="68BE670A"/>
    <w:rsid w:val="68D2558C"/>
    <w:rsid w:val="68F0088D"/>
    <w:rsid w:val="68F1213F"/>
    <w:rsid w:val="68F27821"/>
    <w:rsid w:val="68F640F6"/>
    <w:rsid w:val="68FD4A1E"/>
    <w:rsid w:val="690F22C5"/>
    <w:rsid w:val="69161CEC"/>
    <w:rsid w:val="69230C63"/>
    <w:rsid w:val="6924638E"/>
    <w:rsid w:val="69256789"/>
    <w:rsid w:val="69307669"/>
    <w:rsid w:val="69431329"/>
    <w:rsid w:val="69433957"/>
    <w:rsid w:val="69487489"/>
    <w:rsid w:val="695C1E51"/>
    <w:rsid w:val="696D67B5"/>
    <w:rsid w:val="696F6E4A"/>
    <w:rsid w:val="69717C20"/>
    <w:rsid w:val="697257F6"/>
    <w:rsid w:val="69743D31"/>
    <w:rsid w:val="69801C11"/>
    <w:rsid w:val="69847953"/>
    <w:rsid w:val="69954D44"/>
    <w:rsid w:val="699B2EEF"/>
    <w:rsid w:val="69A079F6"/>
    <w:rsid w:val="69AF4512"/>
    <w:rsid w:val="69B0699A"/>
    <w:rsid w:val="69B61AD7"/>
    <w:rsid w:val="69BC48E1"/>
    <w:rsid w:val="69BD4C13"/>
    <w:rsid w:val="69BF2D66"/>
    <w:rsid w:val="69C8232E"/>
    <w:rsid w:val="69D041F6"/>
    <w:rsid w:val="69DC7ED6"/>
    <w:rsid w:val="69DD3507"/>
    <w:rsid w:val="69DD7064"/>
    <w:rsid w:val="69E46644"/>
    <w:rsid w:val="69E74C2E"/>
    <w:rsid w:val="69F31215"/>
    <w:rsid w:val="6A0B1C0E"/>
    <w:rsid w:val="6A166382"/>
    <w:rsid w:val="6A21103C"/>
    <w:rsid w:val="6A287D0E"/>
    <w:rsid w:val="6A3E4447"/>
    <w:rsid w:val="6A4A65ED"/>
    <w:rsid w:val="6A4B5CD4"/>
    <w:rsid w:val="6A5A380F"/>
    <w:rsid w:val="6A654DA4"/>
    <w:rsid w:val="6A6710BE"/>
    <w:rsid w:val="6A6C13A4"/>
    <w:rsid w:val="6A6D228E"/>
    <w:rsid w:val="6A6E23B2"/>
    <w:rsid w:val="6A6E4160"/>
    <w:rsid w:val="6A8120E5"/>
    <w:rsid w:val="6A9212D6"/>
    <w:rsid w:val="6AB75300"/>
    <w:rsid w:val="6AC31C9C"/>
    <w:rsid w:val="6ACA5C0D"/>
    <w:rsid w:val="6ADE4CEF"/>
    <w:rsid w:val="6AE0238F"/>
    <w:rsid w:val="6AE33F32"/>
    <w:rsid w:val="6AF639EA"/>
    <w:rsid w:val="6AF77EC7"/>
    <w:rsid w:val="6B29549A"/>
    <w:rsid w:val="6B3820E8"/>
    <w:rsid w:val="6B4942E4"/>
    <w:rsid w:val="6B4A697B"/>
    <w:rsid w:val="6B5415A7"/>
    <w:rsid w:val="6B581098"/>
    <w:rsid w:val="6B5E2426"/>
    <w:rsid w:val="6B607F4C"/>
    <w:rsid w:val="6B695532"/>
    <w:rsid w:val="6B8177EB"/>
    <w:rsid w:val="6B893449"/>
    <w:rsid w:val="6B8C2AEF"/>
    <w:rsid w:val="6B8C4031"/>
    <w:rsid w:val="6B966E69"/>
    <w:rsid w:val="6B9B50BB"/>
    <w:rsid w:val="6B9D65B0"/>
    <w:rsid w:val="6BBA2260"/>
    <w:rsid w:val="6BC45E58"/>
    <w:rsid w:val="6BC511BE"/>
    <w:rsid w:val="6BCE4EB6"/>
    <w:rsid w:val="6BD36970"/>
    <w:rsid w:val="6BD808EE"/>
    <w:rsid w:val="6BE368D1"/>
    <w:rsid w:val="6BE904BD"/>
    <w:rsid w:val="6BEC17E2"/>
    <w:rsid w:val="6C0C1E82"/>
    <w:rsid w:val="6C134FBF"/>
    <w:rsid w:val="6C1F1BB5"/>
    <w:rsid w:val="6C341BAE"/>
    <w:rsid w:val="6C4D617E"/>
    <w:rsid w:val="6C5309A3"/>
    <w:rsid w:val="6C547EAB"/>
    <w:rsid w:val="6C6D2921"/>
    <w:rsid w:val="6C753404"/>
    <w:rsid w:val="6C891803"/>
    <w:rsid w:val="6CB01ED4"/>
    <w:rsid w:val="6CB426A8"/>
    <w:rsid w:val="6CB646E5"/>
    <w:rsid w:val="6CB971B3"/>
    <w:rsid w:val="6CBA306E"/>
    <w:rsid w:val="6CC10EBE"/>
    <w:rsid w:val="6CC317B0"/>
    <w:rsid w:val="6CCA7B9B"/>
    <w:rsid w:val="6CCF41D4"/>
    <w:rsid w:val="6CDA5A16"/>
    <w:rsid w:val="6CE2561C"/>
    <w:rsid w:val="6CE85AC3"/>
    <w:rsid w:val="6CED7E7A"/>
    <w:rsid w:val="6CF32377"/>
    <w:rsid w:val="6D0576C2"/>
    <w:rsid w:val="6D0A6513"/>
    <w:rsid w:val="6D1523F0"/>
    <w:rsid w:val="6D19464B"/>
    <w:rsid w:val="6D30738D"/>
    <w:rsid w:val="6D36701A"/>
    <w:rsid w:val="6D4C4C2C"/>
    <w:rsid w:val="6D535020"/>
    <w:rsid w:val="6D6B4986"/>
    <w:rsid w:val="6D8C3FA6"/>
    <w:rsid w:val="6D9143ED"/>
    <w:rsid w:val="6D9370B4"/>
    <w:rsid w:val="6DD21449"/>
    <w:rsid w:val="6DD91CAB"/>
    <w:rsid w:val="6DE516E7"/>
    <w:rsid w:val="6DEF7365"/>
    <w:rsid w:val="6DF400D8"/>
    <w:rsid w:val="6DF9175D"/>
    <w:rsid w:val="6DFF1C9E"/>
    <w:rsid w:val="6E0959EE"/>
    <w:rsid w:val="6E0C74EA"/>
    <w:rsid w:val="6E0E1EE1"/>
    <w:rsid w:val="6E1350C3"/>
    <w:rsid w:val="6E186AE3"/>
    <w:rsid w:val="6E1F6504"/>
    <w:rsid w:val="6E324B8F"/>
    <w:rsid w:val="6E360992"/>
    <w:rsid w:val="6E382643"/>
    <w:rsid w:val="6E580C7A"/>
    <w:rsid w:val="6E59196E"/>
    <w:rsid w:val="6E5D69C5"/>
    <w:rsid w:val="6E731D44"/>
    <w:rsid w:val="6E861072"/>
    <w:rsid w:val="6E90012A"/>
    <w:rsid w:val="6E957F0D"/>
    <w:rsid w:val="6E9C541D"/>
    <w:rsid w:val="6EA463A2"/>
    <w:rsid w:val="6EAD7C01"/>
    <w:rsid w:val="6EBA726E"/>
    <w:rsid w:val="6EDC006B"/>
    <w:rsid w:val="6EDF387E"/>
    <w:rsid w:val="6EE60768"/>
    <w:rsid w:val="6EE90507"/>
    <w:rsid w:val="6EED4691"/>
    <w:rsid w:val="6EFB3F03"/>
    <w:rsid w:val="6F0E7CBF"/>
    <w:rsid w:val="6F1057E5"/>
    <w:rsid w:val="6F196D90"/>
    <w:rsid w:val="6F2178F0"/>
    <w:rsid w:val="6F2B261F"/>
    <w:rsid w:val="6F3A4890"/>
    <w:rsid w:val="6F4B0F13"/>
    <w:rsid w:val="6F4C1BD9"/>
    <w:rsid w:val="6F4C2F17"/>
    <w:rsid w:val="6F536381"/>
    <w:rsid w:val="6F697E58"/>
    <w:rsid w:val="6F814935"/>
    <w:rsid w:val="6F857F81"/>
    <w:rsid w:val="6F882C87"/>
    <w:rsid w:val="6F9A78E4"/>
    <w:rsid w:val="6FA04D65"/>
    <w:rsid w:val="6FA079EF"/>
    <w:rsid w:val="6FAA79E8"/>
    <w:rsid w:val="6FB43FAF"/>
    <w:rsid w:val="6FB870EA"/>
    <w:rsid w:val="6FC605F7"/>
    <w:rsid w:val="6FCD36D6"/>
    <w:rsid w:val="6FE34B2D"/>
    <w:rsid w:val="6FF459AC"/>
    <w:rsid w:val="6FFD045F"/>
    <w:rsid w:val="7003534A"/>
    <w:rsid w:val="70090BB2"/>
    <w:rsid w:val="70134194"/>
    <w:rsid w:val="70143110"/>
    <w:rsid w:val="701B17DE"/>
    <w:rsid w:val="701D29D8"/>
    <w:rsid w:val="702304C2"/>
    <w:rsid w:val="702F34DE"/>
    <w:rsid w:val="703A4681"/>
    <w:rsid w:val="70442C01"/>
    <w:rsid w:val="70560C7D"/>
    <w:rsid w:val="70761FC0"/>
    <w:rsid w:val="707C7245"/>
    <w:rsid w:val="70840239"/>
    <w:rsid w:val="70857D4A"/>
    <w:rsid w:val="70877D29"/>
    <w:rsid w:val="70980188"/>
    <w:rsid w:val="70996708"/>
    <w:rsid w:val="709F2274"/>
    <w:rsid w:val="70B703FB"/>
    <w:rsid w:val="70C60851"/>
    <w:rsid w:val="70C90342"/>
    <w:rsid w:val="70D25448"/>
    <w:rsid w:val="70D2627E"/>
    <w:rsid w:val="70DF0C58"/>
    <w:rsid w:val="70E65E8C"/>
    <w:rsid w:val="70EB3E10"/>
    <w:rsid w:val="70ED2282"/>
    <w:rsid w:val="70F25AEA"/>
    <w:rsid w:val="70F80C27"/>
    <w:rsid w:val="710A2058"/>
    <w:rsid w:val="71120A45"/>
    <w:rsid w:val="71211CA2"/>
    <w:rsid w:val="71300B55"/>
    <w:rsid w:val="7150668A"/>
    <w:rsid w:val="715220E5"/>
    <w:rsid w:val="716F3903"/>
    <w:rsid w:val="717C3606"/>
    <w:rsid w:val="71851D97"/>
    <w:rsid w:val="718F6427"/>
    <w:rsid w:val="71B106E9"/>
    <w:rsid w:val="71B90FEC"/>
    <w:rsid w:val="71C034F3"/>
    <w:rsid w:val="71C05959"/>
    <w:rsid w:val="71C85D97"/>
    <w:rsid w:val="71CD12A1"/>
    <w:rsid w:val="71DE7634"/>
    <w:rsid w:val="71E80C9B"/>
    <w:rsid w:val="71EB2805"/>
    <w:rsid w:val="71F76560"/>
    <w:rsid w:val="71FC352D"/>
    <w:rsid w:val="72031631"/>
    <w:rsid w:val="720A6E64"/>
    <w:rsid w:val="721E2D25"/>
    <w:rsid w:val="72275320"/>
    <w:rsid w:val="72323596"/>
    <w:rsid w:val="72343EE1"/>
    <w:rsid w:val="723A79AD"/>
    <w:rsid w:val="724D4C05"/>
    <w:rsid w:val="725F6793"/>
    <w:rsid w:val="72646574"/>
    <w:rsid w:val="72654A7D"/>
    <w:rsid w:val="726A7902"/>
    <w:rsid w:val="727D38B6"/>
    <w:rsid w:val="727D76E1"/>
    <w:rsid w:val="728409C4"/>
    <w:rsid w:val="7289422C"/>
    <w:rsid w:val="729E4788"/>
    <w:rsid w:val="72B72541"/>
    <w:rsid w:val="72C41DA0"/>
    <w:rsid w:val="72D5739E"/>
    <w:rsid w:val="72E6211C"/>
    <w:rsid w:val="72ED20E1"/>
    <w:rsid w:val="72EE6064"/>
    <w:rsid w:val="72EF0DCC"/>
    <w:rsid w:val="72F26016"/>
    <w:rsid w:val="72FB0A74"/>
    <w:rsid w:val="730218E9"/>
    <w:rsid w:val="73023CFE"/>
    <w:rsid w:val="730613D9"/>
    <w:rsid w:val="73084A11"/>
    <w:rsid w:val="730A180C"/>
    <w:rsid w:val="730C5509"/>
    <w:rsid w:val="73165FEB"/>
    <w:rsid w:val="7338355D"/>
    <w:rsid w:val="7349576A"/>
    <w:rsid w:val="73497518"/>
    <w:rsid w:val="734B3290"/>
    <w:rsid w:val="73511779"/>
    <w:rsid w:val="735754B8"/>
    <w:rsid w:val="7358775B"/>
    <w:rsid w:val="73593BFF"/>
    <w:rsid w:val="735A19E4"/>
    <w:rsid w:val="73763E04"/>
    <w:rsid w:val="7384568E"/>
    <w:rsid w:val="73894F95"/>
    <w:rsid w:val="738F6262"/>
    <w:rsid w:val="739764D5"/>
    <w:rsid w:val="739D01CE"/>
    <w:rsid w:val="739D4495"/>
    <w:rsid w:val="73A3593A"/>
    <w:rsid w:val="73A6170B"/>
    <w:rsid w:val="73CF4D8D"/>
    <w:rsid w:val="73DB0AB8"/>
    <w:rsid w:val="73DE4EEA"/>
    <w:rsid w:val="73E13BF4"/>
    <w:rsid w:val="73FF38D7"/>
    <w:rsid w:val="74027E32"/>
    <w:rsid w:val="74212243"/>
    <w:rsid w:val="742817A0"/>
    <w:rsid w:val="7439483C"/>
    <w:rsid w:val="7441186B"/>
    <w:rsid w:val="744F6BF8"/>
    <w:rsid w:val="744F6DB0"/>
    <w:rsid w:val="74580737"/>
    <w:rsid w:val="745A6515"/>
    <w:rsid w:val="745D2F5D"/>
    <w:rsid w:val="746455C4"/>
    <w:rsid w:val="7468372F"/>
    <w:rsid w:val="747E5E1B"/>
    <w:rsid w:val="7483341C"/>
    <w:rsid w:val="748C51F5"/>
    <w:rsid w:val="748D3D06"/>
    <w:rsid w:val="7491689D"/>
    <w:rsid w:val="74A62BBA"/>
    <w:rsid w:val="74A94D98"/>
    <w:rsid w:val="74B51309"/>
    <w:rsid w:val="74C31032"/>
    <w:rsid w:val="74C51CB3"/>
    <w:rsid w:val="74DA51A1"/>
    <w:rsid w:val="74DF349D"/>
    <w:rsid w:val="74F146EA"/>
    <w:rsid w:val="74FA6D1C"/>
    <w:rsid w:val="75151F05"/>
    <w:rsid w:val="751F49D4"/>
    <w:rsid w:val="753130F6"/>
    <w:rsid w:val="753733EF"/>
    <w:rsid w:val="753B10E2"/>
    <w:rsid w:val="754D1541"/>
    <w:rsid w:val="755A1A58"/>
    <w:rsid w:val="755A1EB0"/>
    <w:rsid w:val="7561323F"/>
    <w:rsid w:val="7563640C"/>
    <w:rsid w:val="7567385F"/>
    <w:rsid w:val="757F4889"/>
    <w:rsid w:val="758807CB"/>
    <w:rsid w:val="75935240"/>
    <w:rsid w:val="759814DF"/>
    <w:rsid w:val="75A849CA"/>
    <w:rsid w:val="75BC2223"/>
    <w:rsid w:val="75CC188F"/>
    <w:rsid w:val="75FD7697"/>
    <w:rsid w:val="75FE0A8D"/>
    <w:rsid w:val="761A68BF"/>
    <w:rsid w:val="761D53A3"/>
    <w:rsid w:val="763E6306"/>
    <w:rsid w:val="764010A6"/>
    <w:rsid w:val="7641097A"/>
    <w:rsid w:val="764C2858"/>
    <w:rsid w:val="765B40D3"/>
    <w:rsid w:val="765B5EE0"/>
    <w:rsid w:val="76602FEC"/>
    <w:rsid w:val="76771710"/>
    <w:rsid w:val="76796366"/>
    <w:rsid w:val="768A0573"/>
    <w:rsid w:val="769755B2"/>
    <w:rsid w:val="769D3E02"/>
    <w:rsid w:val="76A746E7"/>
    <w:rsid w:val="76A87C47"/>
    <w:rsid w:val="76BB24DB"/>
    <w:rsid w:val="76CD6A2D"/>
    <w:rsid w:val="76CF4DF4"/>
    <w:rsid w:val="76D161A2"/>
    <w:rsid w:val="76D67314"/>
    <w:rsid w:val="76D75581"/>
    <w:rsid w:val="76EC6B38"/>
    <w:rsid w:val="76FC5631"/>
    <w:rsid w:val="771D4F43"/>
    <w:rsid w:val="77246D17"/>
    <w:rsid w:val="773036C1"/>
    <w:rsid w:val="773A24F5"/>
    <w:rsid w:val="77442B18"/>
    <w:rsid w:val="77521091"/>
    <w:rsid w:val="77536D65"/>
    <w:rsid w:val="775841CD"/>
    <w:rsid w:val="7759151F"/>
    <w:rsid w:val="775A6197"/>
    <w:rsid w:val="77844FC2"/>
    <w:rsid w:val="778E5E41"/>
    <w:rsid w:val="778F2AE0"/>
    <w:rsid w:val="77974CF6"/>
    <w:rsid w:val="77A25449"/>
    <w:rsid w:val="77A952F9"/>
    <w:rsid w:val="77AE12C0"/>
    <w:rsid w:val="77B70EF4"/>
    <w:rsid w:val="77B96D29"/>
    <w:rsid w:val="77C35511"/>
    <w:rsid w:val="77C83101"/>
    <w:rsid w:val="77CE623E"/>
    <w:rsid w:val="77DF2D80"/>
    <w:rsid w:val="77EA16ED"/>
    <w:rsid w:val="77EE4794"/>
    <w:rsid w:val="77FE4D75"/>
    <w:rsid w:val="78035212"/>
    <w:rsid w:val="78065C1D"/>
    <w:rsid w:val="780954AF"/>
    <w:rsid w:val="7812162E"/>
    <w:rsid w:val="78161D85"/>
    <w:rsid w:val="7819395D"/>
    <w:rsid w:val="78411105"/>
    <w:rsid w:val="78535F11"/>
    <w:rsid w:val="785C7CED"/>
    <w:rsid w:val="78774B27"/>
    <w:rsid w:val="787F42B6"/>
    <w:rsid w:val="789578BF"/>
    <w:rsid w:val="789B25C4"/>
    <w:rsid w:val="78A02FA0"/>
    <w:rsid w:val="78A3467A"/>
    <w:rsid w:val="78AF2513"/>
    <w:rsid w:val="78AF797E"/>
    <w:rsid w:val="78B72536"/>
    <w:rsid w:val="78BE62B2"/>
    <w:rsid w:val="78C95383"/>
    <w:rsid w:val="78CF6308"/>
    <w:rsid w:val="78D62AA8"/>
    <w:rsid w:val="78D74662"/>
    <w:rsid w:val="78D771A3"/>
    <w:rsid w:val="78E42A17"/>
    <w:rsid w:val="78EC2046"/>
    <w:rsid w:val="790939D1"/>
    <w:rsid w:val="790C1556"/>
    <w:rsid w:val="7914780B"/>
    <w:rsid w:val="79260EC0"/>
    <w:rsid w:val="79292BD8"/>
    <w:rsid w:val="79345BCF"/>
    <w:rsid w:val="793E0A4E"/>
    <w:rsid w:val="7962377D"/>
    <w:rsid w:val="796C3F60"/>
    <w:rsid w:val="797F3C93"/>
    <w:rsid w:val="7984574E"/>
    <w:rsid w:val="79863274"/>
    <w:rsid w:val="79AA30AC"/>
    <w:rsid w:val="79AB21E7"/>
    <w:rsid w:val="79AE4579"/>
    <w:rsid w:val="79BB418C"/>
    <w:rsid w:val="79BF22E2"/>
    <w:rsid w:val="79D51C3E"/>
    <w:rsid w:val="79D5630C"/>
    <w:rsid w:val="79D93672"/>
    <w:rsid w:val="79DA711C"/>
    <w:rsid w:val="79EF2611"/>
    <w:rsid w:val="79F0693F"/>
    <w:rsid w:val="7A010DC5"/>
    <w:rsid w:val="7A1A39BC"/>
    <w:rsid w:val="7A236D15"/>
    <w:rsid w:val="7A287E87"/>
    <w:rsid w:val="7A3507F6"/>
    <w:rsid w:val="7A3760E7"/>
    <w:rsid w:val="7A3E03B2"/>
    <w:rsid w:val="7A4077F7"/>
    <w:rsid w:val="7A420716"/>
    <w:rsid w:val="7A47254E"/>
    <w:rsid w:val="7A5177F0"/>
    <w:rsid w:val="7A534623"/>
    <w:rsid w:val="7A57077D"/>
    <w:rsid w:val="7A5C2227"/>
    <w:rsid w:val="7A686F19"/>
    <w:rsid w:val="7A6F4FF0"/>
    <w:rsid w:val="7A822DCC"/>
    <w:rsid w:val="7A892DF2"/>
    <w:rsid w:val="7A8A6D94"/>
    <w:rsid w:val="7AA240DD"/>
    <w:rsid w:val="7AAA11E4"/>
    <w:rsid w:val="7AAD24B8"/>
    <w:rsid w:val="7AC14D48"/>
    <w:rsid w:val="7AC676A0"/>
    <w:rsid w:val="7ACC4816"/>
    <w:rsid w:val="7ACD0AA1"/>
    <w:rsid w:val="7AD47E8C"/>
    <w:rsid w:val="7AD925EE"/>
    <w:rsid w:val="7AE230F3"/>
    <w:rsid w:val="7B090ACC"/>
    <w:rsid w:val="7B135565"/>
    <w:rsid w:val="7B2F47B9"/>
    <w:rsid w:val="7B5C4D49"/>
    <w:rsid w:val="7B65124E"/>
    <w:rsid w:val="7B65510B"/>
    <w:rsid w:val="7B7F7F7B"/>
    <w:rsid w:val="7B886C9B"/>
    <w:rsid w:val="7B9559F0"/>
    <w:rsid w:val="7BAD573A"/>
    <w:rsid w:val="7BBF231D"/>
    <w:rsid w:val="7BC40083"/>
    <w:rsid w:val="7BC57958"/>
    <w:rsid w:val="7BCB7664"/>
    <w:rsid w:val="7BEF03AB"/>
    <w:rsid w:val="7BFE0E75"/>
    <w:rsid w:val="7C0A43EE"/>
    <w:rsid w:val="7C0B4F4F"/>
    <w:rsid w:val="7C161C8C"/>
    <w:rsid w:val="7C3E1BE4"/>
    <w:rsid w:val="7C464F3C"/>
    <w:rsid w:val="7C504E5F"/>
    <w:rsid w:val="7C635AEE"/>
    <w:rsid w:val="7C667989"/>
    <w:rsid w:val="7C6B6751"/>
    <w:rsid w:val="7C7C2669"/>
    <w:rsid w:val="7C8F243F"/>
    <w:rsid w:val="7CA879B6"/>
    <w:rsid w:val="7CB32D6F"/>
    <w:rsid w:val="7CC627FE"/>
    <w:rsid w:val="7CD04806"/>
    <w:rsid w:val="7CD90529"/>
    <w:rsid w:val="7CE66D30"/>
    <w:rsid w:val="7CE82C6A"/>
    <w:rsid w:val="7D012C11"/>
    <w:rsid w:val="7D142945"/>
    <w:rsid w:val="7D3A406C"/>
    <w:rsid w:val="7D447B7E"/>
    <w:rsid w:val="7D4E5163"/>
    <w:rsid w:val="7D613146"/>
    <w:rsid w:val="7D80622C"/>
    <w:rsid w:val="7D836093"/>
    <w:rsid w:val="7D873408"/>
    <w:rsid w:val="7D8C0F8A"/>
    <w:rsid w:val="7D952036"/>
    <w:rsid w:val="7D952941"/>
    <w:rsid w:val="7DA01451"/>
    <w:rsid w:val="7DA656E0"/>
    <w:rsid w:val="7DB56BBC"/>
    <w:rsid w:val="7DC97BD3"/>
    <w:rsid w:val="7DCF5A8B"/>
    <w:rsid w:val="7DD163E6"/>
    <w:rsid w:val="7DD5149E"/>
    <w:rsid w:val="7DD8627D"/>
    <w:rsid w:val="7DDB3462"/>
    <w:rsid w:val="7DDD4775"/>
    <w:rsid w:val="7DDD542C"/>
    <w:rsid w:val="7DDF27D1"/>
    <w:rsid w:val="7DE401B6"/>
    <w:rsid w:val="7DE86CFF"/>
    <w:rsid w:val="7DF369FE"/>
    <w:rsid w:val="7DFA5FDE"/>
    <w:rsid w:val="7DFF6410"/>
    <w:rsid w:val="7E0B2A9C"/>
    <w:rsid w:val="7E0F3157"/>
    <w:rsid w:val="7E122C67"/>
    <w:rsid w:val="7E21531B"/>
    <w:rsid w:val="7E2863CD"/>
    <w:rsid w:val="7E300A65"/>
    <w:rsid w:val="7E3D3152"/>
    <w:rsid w:val="7E5704FB"/>
    <w:rsid w:val="7E5751DF"/>
    <w:rsid w:val="7E582D05"/>
    <w:rsid w:val="7E596A2F"/>
    <w:rsid w:val="7E622BFC"/>
    <w:rsid w:val="7E6E1677"/>
    <w:rsid w:val="7E7863C3"/>
    <w:rsid w:val="7E931FBC"/>
    <w:rsid w:val="7E977CD1"/>
    <w:rsid w:val="7EA446F4"/>
    <w:rsid w:val="7EB268B9"/>
    <w:rsid w:val="7EBC03B6"/>
    <w:rsid w:val="7ED21776"/>
    <w:rsid w:val="7ED54355"/>
    <w:rsid w:val="7ED54741"/>
    <w:rsid w:val="7ED72A3A"/>
    <w:rsid w:val="7ED80E61"/>
    <w:rsid w:val="7EE2719E"/>
    <w:rsid w:val="7EE40D5F"/>
    <w:rsid w:val="7EED4BDD"/>
    <w:rsid w:val="7EEE23D2"/>
    <w:rsid w:val="7EF722B8"/>
    <w:rsid w:val="7EFD10D9"/>
    <w:rsid w:val="7F0D2386"/>
    <w:rsid w:val="7F0F5AB9"/>
    <w:rsid w:val="7F143629"/>
    <w:rsid w:val="7F192494"/>
    <w:rsid w:val="7F1A4E57"/>
    <w:rsid w:val="7F315A30"/>
    <w:rsid w:val="7F435763"/>
    <w:rsid w:val="7F4D3C24"/>
    <w:rsid w:val="7F5931D8"/>
    <w:rsid w:val="7F5D4F2D"/>
    <w:rsid w:val="7F745C30"/>
    <w:rsid w:val="7F8228CA"/>
    <w:rsid w:val="7F8738A2"/>
    <w:rsid w:val="7F8A4872"/>
    <w:rsid w:val="7F935DAC"/>
    <w:rsid w:val="7FB33447"/>
    <w:rsid w:val="7FC06DB4"/>
    <w:rsid w:val="7FD174CA"/>
    <w:rsid w:val="7FD64829"/>
    <w:rsid w:val="7FD748FB"/>
    <w:rsid w:val="7FDE455C"/>
    <w:rsid w:val="7FE07F1C"/>
    <w:rsid w:val="7FEA3E31"/>
    <w:rsid w:val="7FEC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60"/>
    <w:qFormat/>
    <w:uiPriority w:val="0"/>
    <w:pPr>
      <w:keepNext/>
      <w:keepLines/>
      <w:spacing w:line="360" w:lineRule="auto"/>
      <w:jc w:val="center"/>
      <w:outlineLvl w:val="0"/>
    </w:pPr>
    <w:rPr>
      <w:rFonts w:eastAsia="华文楷体"/>
      <w:b/>
      <w:bCs/>
      <w:kern w:val="44"/>
      <w:sz w:val="36"/>
      <w:szCs w:val="44"/>
    </w:rPr>
  </w:style>
  <w:style w:type="paragraph" w:styleId="2">
    <w:name w:val="heading 2"/>
    <w:basedOn w:val="1"/>
    <w:next w:val="1"/>
    <w:unhideWhenUsed/>
    <w:qFormat/>
    <w:uiPriority w:val="0"/>
    <w:pPr>
      <w:keepNext/>
      <w:keepLines/>
      <w:spacing w:line="360" w:lineRule="auto"/>
      <w:jc w:val="left"/>
      <w:outlineLvl w:val="1"/>
    </w:pPr>
    <w:rPr>
      <w:rFonts w:ascii="Arial" w:hAnsi="Arial" w:eastAsia="华文楷体"/>
      <w:b/>
      <w:bCs/>
      <w:sz w:val="28"/>
      <w:szCs w:val="32"/>
    </w:rPr>
  </w:style>
  <w:style w:type="paragraph" w:styleId="4">
    <w:name w:val="heading 3"/>
    <w:basedOn w:val="1"/>
    <w:next w:val="1"/>
    <w:qFormat/>
    <w:uiPriority w:val="0"/>
    <w:pPr>
      <w:keepNext/>
      <w:keepLines/>
      <w:spacing w:line="360" w:lineRule="auto"/>
      <w:outlineLvl w:val="2"/>
    </w:pPr>
    <w:rPr>
      <w:b/>
      <w:bCs/>
      <w:sz w:val="24"/>
      <w:szCs w:val="32"/>
    </w:rPr>
  </w:style>
  <w:style w:type="paragraph" w:styleId="5">
    <w:name w:val="heading 4"/>
    <w:basedOn w:val="1"/>
    <w:next w:val="1"/>
    <w:qFormat/>
    <w:uiPriority w:val="0"/>
    <w:pPr>
      <w:keepNext/>
      <w:keepLines/>
      <w:spacing w:line="360" w:lineRule="auto"/>
      <w:outlineLvl w:val="3"/>
    </w:pPr>
    <w:rPr>
      <w:rFonts w:ascii="Arial" w:hAnsi="Arial"/>
      <w:b/>
      <w:bCs/>
      <w:sz w:val="21"/>
    </w:rPr>
  </w:style>
  <w:style w:type="paragraph" w:styleId="6">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26">
    <w:name w:val="Default Paragraph Font"/>
    <w:semiHidden/>
    <w:unhideWhenUsed/>
    <w:qFormat/>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7">
    <w:name w:val="Normal Indent"/>
    <w:basedOn w:val="1"/>
    <w:link w:val="53"/>
    <w:qFormat/>
    <w:uiPriority w:val="0"/>
    <w:pPr>
      <w:ind w:firstLine="420"/>
    </w:pPr>
    <w:rPr>
      <w:rFonts w:ascii="宋体" w:hAnsi="Calibri" w:eastAsia="宋体" w:cs="Times New Roman"/>
      <w:sz w:val="21"/>
      <w:szCs w:val="20"/>
    </w:rPr>
  </w:style>
  <w:style w:type="paragraph" w:styleId="8">
    <w:name w:val="annotation text"/>
    <w:basedOn w:val="1"/>
    <w:qFormat/>
    <w:uiPriority w:val="0"/>
    <w:pPr>
      <w:jc w:val="left"/>
    </w:pPr>
  </w:style>
  <w:style w:type="paragraph" w:styleId="9">
    <w:name w:val="Body Text"/>
    <w:basedOn w:val="1"/>
    <w:next w:val="1"/>
    <w:link w:val="58"/>
    <w:unhideWhenUsed/>
    <w:qFormat/>
    <w:uiPriority w:val="99"/>
    <w:pPr>
      <w:spacing w:after="120"/>
    </w:pPr>
    <w:rPr>
      <w:rFonts w:eastAsia="Times New Roman"/>
    </w:rPr>
  </w:style>
  <w:style w:type="paragraph" w:styleId="10">
    <w:name w:val="Body Text Indent"/>
    <w:basedOn w:val="1"/>
    <w:next w:val="11"/>
    <w:qFormat/>
    <w:uiPriority w:val="0"/>
    <w:pPr>
      <w:spacing w:line="360" w:lineRule="auto"/>
      <w:ind w:firstLine="360" w:firstLineChars="150"/>
    </w:pPr>
    <w:rPr>
      <w:rFonts w:ascii="宋体" w:hAnsi="宋体"/>
      <w:sz w:val="24"/>
      <w:szCs w:val="28"/>
    </w:rPr>
  </w:style>
  <w:style w:type="paragraph" w:styleId="11">
    <w:name w:val="envelope return"/>
    <w:basedOn w:val="1"/>
    <w:qFormat/>
    <w:uiPriority w:val="0"/>
    <w:pPr>
      <w:snapToGrid w:val="0"/>
    </w:pPr>
    <w:rPr>
      <w:rFonts w:ascii="Arial" w:hAnsi="Arial"/>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szCs w:val="20"/>
    </w:rPr>
  </w:style>
  <w:style w:type="paragraph" w:styleId="14">
    <w:name w:val="footer"/>
    <w:basedOn w:val="1"/>
    <w:link w:val="52"/>
    <w:qFormat/>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sz w:val="21"/>
      <w:szCs w:val="24"/>
    </w:rPr>
  </w:style>
  <w:style w:type="paragraph" w:styleId="17">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18">
    <w:name w:val="table of figures"/>
    <w:basedOn w:val="1"/>
    <w:next w:val="1"/>
    <w:qFormat/>
    <w:uiPriority w:val="0"/>
    <w:pPr>
      <w:ind w:leftChars="200" w:hanging="200" w:hangingChars="200"/>
    </w:pPr>
  </w:style>
  <w:style w:type="paragraph" w:styleId="19">
    <w:name w:val="toc 2"/>
    <w:basedOn w:val="1"/>
    <w:next w:val="1"/>
    <w:qFormat/>
    <w:uiPriority w:val="39"/>
    <w:pPr>
      <w:ind w:left="420" w:leftChars="200"/>
    </w:pPr>
    <w:rPr>
      <w:sz w:val="21"/>
      <w:szCs w:val="24"/>
    </w:rPr>
  </w:style>
  <w:style w:type="paragraph" w:styleId="20">
    <w:name w:val="Body Text 2"/>
    <w:basedOn w:val="1"/>
    <w:qFormat/>
    <w:uiPriority w:val="0"/>
    <w:pPr>
      <w:jc w:val="center"/>
      <w:outlineLvl w:val="0"/>
    </w:pPr>
    <w:rPr>
      <w:rFonts w:ascii="楷体_GB2312"/>
      <w:sz w:val="30"/>
      <w:szCs w:val="20"/>
    </w:rPr>
  </w:style>
  <w:style w:type="paragraph" w:styleId="21">
    <w:name w:val="Normal (Web)"/>
    <w:basedOn w:val="1"/>
    <w:qFormat/>
    <w:uiPriority w:val="99"/>
    <w:pPr>
      <w:jc w:val="left"/>
    </w:pPr>
    <w:rPr>
      <w:rFonts w:cs="Times New Roman"/>
      <w:kern w:val="0"/>
    </w:rPr>
  </w:style>
  <w:style w:type="paragraph" w:styleId="22">
    <w:name w:val="Body Text First Indent"/>
    <w:basedOn w:val="9"/>
    <w:next w:val="23"/>
    <w:link w:val="59"/>
    <w:qFormat/>
    <w:uiPriority w:val="0"/>
    <w:pPr>
      <w:ind w:firstLine="420" w:firstLineChars="100"/>
    </w:pPr>
  </w:style>
  <w:style w:type="paragraph" w:styleId="23">
    <w:name w:val="Body Text First Indent 2"/>
    <w:basedOn w:val="10"/>
    <w:next w:val="9"/>
    <w:qFormat/>
    <w:uiPriority w:val="0"/>
    <w:pPr>
      <w:spacing w:after="120"/>
      <w:ind w:left="420" w:leftChars="200" w:firstLine="420" w:firstLineChars="200"/>
    </w:pPr>
    <w:rPr>
      <w:rFonts w:ascii="Times New Roman" w:hAnsi="Times New Roman"/>
      <w:sz w:val="21"/>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qFormat/>
    <w:uiPriority w:val="0"/>
    <w:rPr>
      <w:color w:val="333333"/>
      <w:u w:val="none"/>
    </w:rPr>
  </w:style>
  <w:style w:type="character" w:styleId="30">
    <w:name w:val="Emphasis"/>
    <w:basedOn w:val="26"/>
    <w:qFormat/>
    <w:uiPriority w:val="0"/>
  </w:style>
  <w:style w:type="character" w:styleId="31">
    <w:name w:val="HTML Definition"/>
    <w:basedOn w:val="26"/>
    <w:qFormat/>
    <w:uiPriority w:val="0"/>
    <w:rPr>
      <w:i/>
      <w:iCs/>
    </w:rPr>
  </w:style>
  <w:style w:type="character" w:styleId="32">
    <w:name w:val="HTML Typewriter"/>
    <w:basedOn w:val="26"/>
    <w:qFormat/>
    <w:uiPriority w:val="0"/>
    <w:rPr>
      <w:rFonts w:ascii="monospace" w:hAnsi="monospace" w:eastAsia="monospace" w:cs="monospace"/>
      <w:sz w:val="20"/>
    </w:rPr>
  </w:style>
  <w:style w:type="character" w:styleId="33">
    <w:name w:val="HTML Acronym"/>
    <w:basedOn w:val="26"/>
    <w:qFormat/>
    <w:uiPriority w:val="0"/>
  </w:style>
  <w:style w:type="character" w:styleId="34">
    <w:name w:val="HTML Variable"/>
    <w:basedOn w:val="26"/>
    <w:qFormat/>
    <w:uiPriority w:val="0"/>
  </w:style>
  <w:style w:type="character" w:styleId="35">
    <w:name w:val="Hyperlink"/>
    <w:basedOn w:val="26"/>
    <w:qFormat/>
    <w:uiPriority w:val="99"/>
    <w:rPr>
      <w:rFonts w:ascii="宋体" w:hAnsi="宋体" w:eastAsia="宋体"/>
      <w:b/>
      <w:color w:val="0000FF"/>
      <w:kern w:val="2"/>
      <w:sz w:val="24"/>
      <w:szCs w:val="24"/>
      <w:u w:val="single"/>
      <w:lang w:val="en-US" w:eastAsia="zh-CN" w:bidi="ar-SA"/>
    </w:rPr>
  </w:style>
  <w:style w:type="character" w:styleId="36">
    <w:name w:val="HTML Code"/>
    <w:basedOn w:val="26"/>
    <w:qFormat/>
    <w:uiPriority w:val="0"/>
    <w:rPr>
      <w:rFonts w:hint="default" w:ascii="Menlo" w:hAnsi="Menlo" w:eastAsia="Menlo" w:cs="Menlo"/>
      <w:color w:val="C7254E"/>
      <w:sz w:val="21"/>
      <w:szCs w:val="21"/>
      <w:shd w:val="clear" w:color="auto" w:fill="F9F2F4"/>
    </w:rPr>
  </w:style>
  <w:style w:type="character" w:styleId="37">
    <w:name w:val="HTML Cite"/>
    <w:basedOn w:val="26"/>
    <w:qFormat/>
    <w:uiPriority w:val="0"/>
  </w:style>
  <w:style w:type="character" w:styleId="38">
    <w:name w:val="HTML Keyboard"/>
    <w:basedOn w:val="26"/>
    <w:qFormat/>
    <w:uiPriority w:val="0"/>
    <w:rPr>
      <w:rFonts w:ascii="Menlo" w:hAnsi="Menlo" w:eastAsia="Menlo" w:cs="Menlo"/>
      <w:color w:val="FFFFFF"/>
      <w:sz w:val="21"/>
      <w:szCs w:val="21"/>
      <w:shd w:val="clear" w:color="auto" w:fill="333333"/>
    </w:rPr>
  </w:style>
  <w:style w:type="character" w:styleId="39">
    <w:name w:val="HTML Sample"/>
    <w:basedOn w:val="26"/>
    <w:qFormat/>
    <w:uiPriority w:val="0"/>
    <w:rPr>
      <w:rFonts w:hint="default" w:ascii="Menlo" w:hAnsi="Menlo" w:eastAsia="Menlo" w:cs="Menlo"/>
      <w:sz w:val="21"/>
      <w:szCs w:val="21"/>
    </w:rPr>
  </w:style>
  <w:style w:type="paragraph" w:customStyle="1" w:styleId="40">
    <w:name w:val="4"/>
    <w:basedOn w:val="1"/>
    <w:qFormat/>
    <w:uiPriority w:val="0"/>
    <w:pPr>
      <w:spacing w:line="560" w:lineRule="exact"/>
      <w:ind w:firstLine="200" w:firstLineChars="200"/>
    </w:pPr>
    <w:rPr>
      <w:rFonts w:ascii="Calibri" w:hAnsi="Calibri"/>
      <w:spacing w:val="20"/>
      <w:sz w:val="24"/>
      <w:szCs w:val="24"/>
    </w:rPr>
  </w:style>
  <w:style w:type="paragraph" w:customStyle="1" w:styleId="41">
    <w:name w:val="_Style 5"/>
    <w:basedOn w:val="3"/>
    <w:next w:val="1"/>
    <w:qFormat/>
    <w:uiPriority w:val="39"/>
    <w:pPr>
      <w:widowControl/>
      <w:spacing w:before="480" w:line="276" w:lineRule="auto"/>
      <w:jc w:val="left"/>
      <w:outlineLvl w:val="9"/>
    </w:pPr>
    <w:rPr>
      <w:rFonts w:ascii="Cambria" w:hAnsi="Cambria" w:cs="Times New Roman"/>
      <w:color w:val="365F91"/>
      <w:kern w:val="0"/>
      <w:sz w:val="28"/>
      <w:szCs w:val="28"/>
    </w:rPr>
  </w:style>
  <w:style w:type="paragraph" w:customStyle="1" w:styleId="42">
    <w:name w:val="09正文_wh"/>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43">
    <w:name w:val="p15"/>
    <w:basedOn w:val="1"/>
    <w:qFormat/>
    <w:uiPriority w:val="99"/>
    <w:pPr>
      <w:widowControl/>
    </w:pPr>
    <w:rPr>
      <w:kern w:val="0"/>
      <w:sz w:val="21"/>
      <w:szCs w:val="21"/>
    </w:rPr>
  </w:style>
  <w:style w:type="paragraph" w:customStyle="1" w:styleId="44">
    <w:name w:val="正文 New"/>
    <w:qFormat/>
    <w:uiPriority w:val="99"/>
    <w:pPr>
      <w:widowControl w:val="0"/>
      <w:jc w:val="both"/>
    </w:pPr>
    <w:rPr>
      <w:rFonts w:ascii="Calibri" w:hAnsi="Calibri" w:eastAsiaTheme="minorEastAsia" w:cstheme="minorBidi"/>
      <w:sz w:val="21"/>
      <w:szCs w:val="22"/>
      <w:lang w:val="en-US" w:eastAsia="zh-CN" w:bidi="ar-SA"/>
    </w:rPr>
  </w:style>
  <w:style w:type="character" w:customStyle="1" w:styleId="45">
    <w:name w:val="old"/>
    <w:basedOn w:val="26"/>
    <w:qFormat/>
    <w:uiPriority w:val="0"/>
    <w:rPr>
      <w:color w:val="999999"/>
    </w:rPr>
  </w:style>
  <w:style w:type="character" w:customStyle="1" w:styleId="46">
    <w:name w:val="hover3"/>
    <w:basedOn w:val="26"/>
    <w:qFormat/>
    <w:uiPriority w:val="0"/>
    <w:rPr>
      <w:shd w:val="clear" w:color="auto" w:fill="EEEEEE"/>
    </w:rPr>
  </w:style>
  <w:style w:type="character" w:customStyle="1" w:styleId="47">
    <w:name w:val="glyphicon4"/>
    <w:basedOn w:val="26"/>
    <w:qFormat/>
    <w:uiPriority w:val="0"/>
  </w:style>
  <w:style w:type="character" w:customStyle="1" w:styleId="48">
    <w:name w:val="hour_am"/>
    <w:basedOn w:val="26"/>
    <w:qFormat/>
    <w:uiPriority w:val="0"/>
  </w:style>
  <w:style w:type="character" w:customStyle="1" w:styleId="49">
    <w:name w:val="hour_pm"/>
    <w:basedOn w:val="26"/>
    <w:qFormat/>
    <w:uiPriority w:val="0"/>
  </w:style>
  <w:style w:type="character" w:customStyle="1" w:styleId="50">
    <w:name w:val="button"/>
    <w:basedOn w:val="26"/>
    <w:qFormat/>
    <w:uiPriority w:val="0"/>
  </w:style>
  <w:style w:type="character" w:customStyle="1" w:styleId="51">
    <w:name w:val="tmpztreemove_arrow"/>
    <w:basedOn w:val="26"/>
    <w:qFormat/>
    <w:uiPriority w:val="0"/>
    <w:rPr>
      <w:shd w:val="clear" w:color="auto" w:fill="FFFFFF"/>
    </w:rPr>
  </w:style>
  <w:style w:type="character" w:customStyle="1" w:styleId="52">
    <w:name w:val="页脚 Char"/>
    <w:basedOn w:val="26"/>
    <w:link w:val="14"/>
    <w:qFormat/>
    <w:uiPriority w:val="0"/>
    <w:rPr>
      <w:rFonts w:asciiTheme="minorHAnsi" w:hAnsiTheme="minorHAnsi" w:cstheme="minorBidi"/>
      <w:kern w:val="2"/>
      <w:sz w:val="18"/>
      <w:szCs w:val="18"/>
    </w:rPr>
  </w:style>
  <w:style w:type="character" w:customStyle="1" w:styleId="53">
    <w:name w:val="正文缩进 Char"/>
    <w:basedOn w:val="26"/>
    <w:link w:val="7"/>
    <w:qFormat/>
    <w:uiPriority w:val="0"/>
    <w:rPr>
      <w:kern w:val="2"/>
      <w:sz w:val="21"/>
    </w:rPr>
  </w:style>
  <w:style w:type="character" w:customStyle="1" w:styleId="54">
    <w:name w:val="font11"/>
    <w:basedOn w:val="26"/>
    <w:qFormat/>
    <w:uiPriority w:val="0"/>
    <w:rPr>
      <w:rFonts w:hint="eastAsia" w:ascii="宋体" w:hAnsi="宋体" w:eastAsia="宋体" w:cs="宋体"/>
      <w:color w:val="000000"/>
      <w:sz w:val="24"/>
      <w:szCs w:val="24"/>
      <w:u w:val="none"/>
    </w:rPr>
  </w:style>
  <w:style w:type="character" w:customStyle="1" w:styleId="55">
    <w:name w:val="font01"/>
    <w:basedOn w:val="26"/>
    <w:qFormat/>
    <w:uiPriority w:val="0"/>
    <w:rPr>
      <w:rFonts w:hint="eastAsia" w:ascii="仿宋" w:hAnsi="仿宋" w:eastAsia="仿宋" w:cs="仿宋"/>
      <w:color w:val="000000"/>
      <w:sz w:val="24"/>
      <w:szCs w:val="24"/>
      <w:u w:val="none"/>
    </w:rPr>
  </w:style>
  <w:style w:type="paragraph" w:styleId="56">
    <w:name w:val="List Paragraph"/>
    <w:basedOn w:val="1"/>
    <w:unhideWhenUsed/>
    <w:qFormat/>
    <w:uiPriority w:val="99"/>
    <w:pPr>
      <w:ind w:firstLine="420" w:firstLineChars="200"/>
    </w:pPr>
  </w:style>
  <w:style w:type="paragraph" w:customStyle="1" w:styleId="57">
    <w:name w:val="纯文本1"/>
    <w:basedOn w:val="1"/>
    <w:qFormat/>
    <w:uiPriority w:val="0"/>
    <w:pPr>
      <w:spacing w:line="324" w:lineRule="auto"/>
    </w:pPr>
    <w:rPr>
      <w:rFonts w:ascii="宋体" w:hAnsi="Courier New" w:eastAsia="宋体" w:cs="Courier New"/>
      <w:sz w:val="21"/>
      <w:szCs w:val="21"/>
    </w:rPr>
  </w:style>
  <w:style w:type="character" w:customStyle="1" w:styleId="58">
    <w:name w:val="正文文本 Char"/>
    <w:basedOn w:val="26"/>
    <w:link w:val="9"/>
    <w:qFormat/>
    <w:uiPriority w:val="0"/>
    <w:rPr>
      <w:kern w:val="2"/>
      <w:sz w:val="28"/>
    </w:rPr>
  </w:style>
  <w:style w:type="character" w:customStyle="1" w:styleId="59">
    <w:name w:val="正文首行缩进 Char"/>
    <w:basedOn w:val="58"/>
    <w:link w:val="22"/>
    <w:qFormat/>
    <w:uiPriority w:val="0"/>
    <w:rPr>
      <w:kern w:val="2"/>
      <w:sz w:val="28"/>
    </w:rPr>
  </w:style>
  <w:style w:type="character" w:customStyle="1" w:styleId="60">
    <w:name w:val="标题 1 Char"/>
    <w:basedOn w:val="26"/>
    <w:link w:val="3"/>
    <w:qFormat/>
    <w:uiPriority w:val="0"/>
    <w:rPr>
      <w:rFonts w:eastAsia="华文楷体" w:asciiTheme="minorHAnsi" w:hAnsiTheme="minorHAnsi" w:cstheme="minorBidi"/>
      <w:b/>
      <w:bCs/>
      <w:kern w:val="44"/>
      <w:sz w:val="36"/>
      <w:szCs w:val="44"/>
    </w:rPr>
  </w:style>
  <w:style w:type="character" w:customStyle="1" w:styleId="61">
    <w:name w:val="indent"/>
    <w:basedOn w:val="26"/>
    <w:qFormat/>
    <w:uiPriority w:val="0"/>
  </w:style>
  <w:style w:type="character" w:customStyle="1" w:styleId="62">
    <w:name w:val="hover2"/>
    <w:basedOn w:val="26"/>
    <w:qFormat/>
    <w:uiPriority w:val="0"/>
    <w:rPr>
      <w:shd w:val="clear" w:fill="EEEEEE"/>
    </w:rPr>
  </w:style>
  <w:style w:type="character" w:customStyle="1" w:styleId="63">
    <w:name w:val="hover"/>
    <w:basedOn w:val="26"/>
    <w:qFormat/>
    <w:uiPriority w:val="0"/>
    <w:rPr>
      <w:shd w:val="clear" w:fill="EEEEEE"/>
    </w:rPr>
  </w:style>
  <w:style w:type="character" w:customStyle="1" w:styleId="64">
    <w:name w:val="glyphicon"/>
    <w:basedOn w:val="26"/>
    <w:qFormat/>
    <w:uiPriority w:val="0"/>
  </w:style>
  <w:style w:type="paragraph" w:customStyle="1" w:styleId="65">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66">
    <w:name w:val="Char1"/>
    <w:basedOn w:val="1"/>
    <w:qFormat/>
    <w:uiPriority w:val="0"/>
    <w:rPr>
      <w:szCs w:val="21"/>
    </w:rPr>
  </w:style>
  <w:style w:type="character" w:customStyle="1" w:styleId="67">
    <w:name w:val="cfdate"/>
    <w:basedOn w:val="26"/>
    <w:qFormat/>
    <w:uiPriority w:val="0"/>
    <w:rPr>
      <w:color w:val="333333"/>
      <w:sz w:val="18"/>
      <w:szCs w:val="18"/>
    </w:rPr>
  </w:style>
  <w:style w:type="character" w:customStyle="1" w:styleId="68">
    <w:name w:val="gjfg"/>
    <w:basedOn w:val="26"/>
    <w:qFormat/>
    <w:uiPriority w:val="0"/>
  </w:style>
  <w:style w:type="character" w:customStyle="1" w:styleId="69">
    <w:name w:val="prev2"/>
    <w:basedOn w:val="26"/>
    <w:qFormat/>
    <w:uiPriority w:val="0"/>
    <w:rPr>
      <w:color w:val="888888"/>
    </w:rPr>
  </w:style>
  <w:style w:type="character" w:customStyle="1" w:styleId="70">
    <w:name w:val="prev3"/>
    <w:basedOn w:val="26"/>
    <w:qFormat/>
    <w:uiPriority w:val="0"/>
    <w:rPr>
      <w:rFonts w:ascii="微软雅黑" w:hAnsi="微软雅黑" w:eastAsia="微软雅黑" w:cs="微软雅黑"/>
      <w:sz w:val="21"/>
      <w:szCs w:val="21"/>
    </w:rPr>
  </w:style>
  <w:style w:type="character" w:customStyle="1" w:styleId="71">
    <w:name w:val="next2"/>
    <w:basedOn w:val="26"/>
    <w:qFormat/>
    <w:uiPriority w:val="0"/>
    <w:rPr>
      <w:color w:val="888888"/>
    </w:rPr>
  </w:style>
  <w:style w:type="character" w:customStyle="1" w:styleId="72">
    <w:name w:val="next3"/>
    <w:basedOn w:val="26"/>
    <w:qFormat/>
    <w:uiPriority w:val="0"/>
    <w:rPr>
      <w:rFonts w:hint="eastAsia" w:ascii="微软雅黑" w:hAnsi="微软雅黑" w:eastAsia="微软雅黑" w:cs="微软雅黑"/>
      <w:sz w:val="21"/>
      <w:szCs w:val="21"/>
    </w:rPr>
  </w:style>
  <w:style w:type="character" w:customStyle="1" w:styleId="73">
    <w:name w:val="qxdate"/>
    <w:basedOn w:val="26"/>
    <w:qFormat/>
    <w:uiPriority w:val="0"/>
    <w:rPr>
      <w:color w:val="333333"/>
      <w:sz w:val="18"/>
      <w:szCs w:val="18"/>
    </w:rPr>
  </w:style>
  <w:style w:type="character" w:customStyle="1" w:styleId="74">
    <w:name w:val="displayarti"/>
    <w:basedOn w:val="26"/>
    <w:qFormat/>
    <w:uiPriority w:val="0"/>
    <w:rPr>
      <w:color w:val="FFFFFF"/>
      <w:shd w:val="clear" w:fill="A00000"/>
    </w:rPr>
  </w:style>
  <w:style w:type="character" w:customStyle="1" w:styleId="75">
    <w:name w:val="redfilenumber"/>
    <w:basedOn w:val="26"/>
    <w:qFormat/>
    <w:uiPriority w:val="0"/>
    <w:rPr>
      <w:color w:val="BA2636"/>
      <w:sz w:val="18"/>
      <w:szCs w:val="18"/>
    </w:rPr>
  </w:style>
  <w:style w:type="character" w:customStyle="1" w:styleId="76">
    <w:name w:val="redfilefwwh"/>
    <w:basedOn w:val="26"/>
    <w:qFormat/>
    <w:uiPriority w:val="0"/>
    <w:rPr>
      <w:color w:val="BA2636"/>
      <w:sz w:val="18"/>
      <w:szCs w:val="18"/>
    </w:rPr>
  </w:style>
  <w:style w:type="character" w:customStyle="1" w:styleId="77">
    <w:name w:val="next"/>
    <w:basedOn w:val="26"/>
    <w:qFormat/>
    <w:uiPriority w:val="0"/>
    <w:rPr>
      <w:rFonts w:ascii="微软雅黑" w:hAnsi="微软雅黑" w:eastAsia="微软雅黑" w:cs="微软雅黑"/>
      <w:sz w:val="21"/>
      <w:szCs w:val="21"/>
    </w:rPr>
  </w:style>
  <w:style w:type="character" w:customStyle="1" w:styleId="78">
    <w:name w:val="next1"/>
    <w:basedOn w:val="26"/>
    <w:qFormat/>
    <w:uiPriority w:val="0"/>
    <w:rPr>
      <w:color w:val="888888"/>
    </w:rPr>
  </w:style>
  <w:style w:type="paragraph" w:customStyle="1" w:styleId="79">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80">
    <w:name w:val="NormalCharacter"/>
    <w:qFormat/>
    <w:uiPriority w:val="0"/>
  </w:style>
  <w:style w:type="paragraph" w:customStyle="1" w:styleId="81">
    <w:name w:val="WPSOffice手动目录 1"/>
    <w:qFormat/>
    <w:uiPriority w:val="0"/>
    <w:pPr>
      <w:ind w:leftChars="0"/>
    </w:pPr>
    <w:rPr>
      <w:rFonts w:ascii="Times New Roman" w:hAnsi="Times New Roman" w:eastAsia="宋体" w:cs="Times New Roman"/>
      <w:sz w:val="20"/>
      <w:szCs w:val="20"/>
    </w:rPr>
  </w:style>
  <w:style w:type="paragraph" w:customStyle="1" w:styleId="82">
    <w:name w:val="WPSOffice手动目录 2"/>
    <w:qFormat/>
    <w:uiPriority w:val="0"/>
    <w:pPr>
      <w:ind w:leftChars="200"/>
    </w:pPr>
    <w:rPr>
      <w:rFonts w:ascii="Times New Roman" w:hAnsi="Times New Roman" w:eastAsia="宋体" w:cs="Times New Roman"/>
      <w:sz w:val="20"/>
      <w:szCs w:val="20"/>
    </w:rPr>
  </w:style>
  <w:style w:type="character" w:customStyle="1" w:styleId="83">
    <w:name w:val="mini-outputtext1"/>
    <w:basedOn w:val="2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5</Pages>
  <Words>4665</Words>
  <Characters>5093</Characters>
  <Lines>279</Lines>
  <Paragraphs>78</Paragraphs>
  <TotalTime>0</TotalTime>
  <ScaleCrop>false</ScaleCrop>
  <LinksUpToDate>false</LinksUpToDate>
  <CharactersWithSpaces>5146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2018-04-20T03:47:00Z</dcterms:created>
  <dc:creator>Administrator</dc:creator>
  <cp:lastModifiedBy>追梦</cp:lastModifiedBy>
  <cp:lastPrinted>2023-08-19T08:33:00Z</cp:lastPrinted>
  <dcterms:modified xsi:type="dcterms:W3CDTF">2024-07-01T09:19:20Z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08C1A96ECF234DD58EAA6B034FB1495A</vt:lpwstr>
  </property>
  <property fmtid="{D5CDD505-2E9C-101B-9397-08002B2CF9AE}" pid="4" name="commondata">
    <vt:lpwstr>eyJoZGlkIjoiN2EyN2VhMDcyYmUwOGI2NDU2NGE2ZWFiMzQwOTUwOTMifQ==</vt:lpwstr>
  </property>
</Properties>
</file>