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附件：</w:t>
      </w:r>
    </w:p>
    <w:p>
      <w:pPr>
        <w:spacing w:line="360" w:lineRule="auto"/>
        <w:ind w:right="90" w:rightChars="4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介  绍  信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兹介绍我单位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同志赴贵单位办理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采购项目（项目编号:         ），领取采购文件相关事宜，请贵单位予以办理。由此产生的法律责任由本单位承担。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领取人姓名：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领取人身份证号：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领取人联系电话：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领取人电子邮箱：</w:t>
      </w:r>
    </w:p>
    <w:p>
      <w:pPr>
        <w:pStyle w:val="2"/>
        <w:spacing w:line="360" w:lineRule="auto"/>
        <w:jc w:val="center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领取人身份证复印件</w:t>
      </w:r>
    </w:p>
    <w:tbl>
      <w:tblPr>
        <w:tblStyle w:val="5"/>
        <w:tblW w:w="8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4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hint="eastAsia" w:hAnsi="宋体"/>
                <w:sz w:val="24"/>
                <w:shd w:val="pct10" w:color="auto" w:fill="FFFFFF"/>
              </w:rPr>
              <w:t>领取人身份证复印件正面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hint="eastAsia" w:hAnsi="宋体"/>
                <w:sz w:val="24"/>
                <w:shd w:val="pct10" w:color="auto" w:fill="FFFFFF"/>
              </w:rPr>
              <w:t>领取人身份证复印件背面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单位：  （公章）         </w:t>
      </w:r>
    </w:p>
    <w:p>
      <w:pPr>
        <w:spacing w:line="360" w:lineRule="auto"/>
        <w:ind w:firstLine="640" w:firstLineChars="200"/>
        <w:rPr>
          <w:rFonts w:hint="eastAsia" w:ascii="宋体" w:hAnsi="宋体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月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438" w:right="1797" w:bottom="1701" w:left="179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67F99"/>
    <w:rsid w:val="15367F99"/>
    <w:rsid w:val="174B73DF"/>
    <w:rsid w:val="499D7C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4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2018-04-25T02:23:00Z</dcterms:created>
  <dc:creator>工作中......</dc:creator>
  <cp:lastModifiedBy>莉莉</cp:lastModifiedBy>
  <dcterms:modified xsi:type="dcterms:W3CDTF">2022-02-25T08:48:23Z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1235E97ED2674EF49B2D00C8EF9A9BF1</vt:lpwstr>
  </property>
</Properties>
</file>