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spacing w:line="360" w:lineRule="auto"/>
        <w:ind w:right="90" w:rightChars="4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  绍  信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同志赴贵单位办理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采购项目（项目编号: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），领取采购文件相关事宜，请贵单位予以办理。由此产生的法律责任由本单位承担。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领取人姓名：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领取人身份证号：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领取人联系电话：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领取人电子邮箱：</w:t>
      </w:r>
    </w:p>
    <w:p>
      <w:pPr>
        <w:pStyle w:val="2"/>
        <w:spacing w:line="360" w:lineRule="auto"/>
        <w:jc w:val="center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领取人身份证复印件</w:t>
      </w:r>
    </w:p>
    <w:tbl>
      <w:tblPr>
        <w:tblStyle w:val="5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18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领取人身份证复印件正面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领取人身份证复印件背面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单位：  （公章）         </w:t>
      </w:r>
    </w:p>
    <w:p>
      <w:pPr>
        <w:spacing w:line="360" w:lineRule="auto"/>
        <w:ind w:firstLine="640" w:firstLineChars="200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438" w:right="1797" w:bottom="1701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67F99"/>
    <w:rsid w:val="0D6E1646"/>
    <w:rsid w:val="15367F99"/>
    <w:rsid w:val="174B73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4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139</Words>
  <Characters>139</Characters>
  <Lines>0</Lines>
  <Paragraphs>0</Paragraphs>
  <TotalTime>5</TotalTime>
  <ScaleCrop>false</ScaleCrop>
  <LinksUpToDate>false</LinksUpToDate>
  <CharactersWithSpaces>313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2018-04-25T02:23:00Z</dcterms:created>
  <dc:creator>工作中......</dc:creator>
  <cp:lastModifiedBy>尘</cp:lastModifiedBy>
  <cp:lastPrinted>2022-04-26T01:50:54Z</cp:lastPrinted>
  <dcterms:modified xsi:type="dcterms:W3CDTF">2022-04-26T01:50:57Z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D2720740E4304EABB68C9696711EDBE4</vt:lpwstr>
  </property>
</Properties>
</file>