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bookmarkEnd w:id="0"/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采购项目（项目编号: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7F99"/>
    <w:rsid w:val="0D6E1646"/>
    <w:rsid w:val="15367F99"/>
    <w:rsid w:val="174B73DF"/>
    <w:rsid w:val="6D535020"/>
    <w:rsid w:val="6F7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139</Words>
  <Characters>139</Characters>
  <Lines>0</Lines>
  <Paragraphs>0</Paragraphs>
  <TotalTime>5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Lenovo</cp:lastModifiedBy>
  <cp:lastPrinted>2022-04-26T01:50:00Z</cp:lastPrinted>
  <dcterms:modified xsi:type="dcterms:W3CDTF">2022-05-15T03:17:50Z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584AA569D5744F9E88CA8E5CB9BA65A3</vt:lpwstr>
  </property>
</Properties>
</file>