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采购项目（项目编号:      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7F99"/>
    <w:rsid w:val="15367F99"/>
    <w:rsid w:val="174B73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一剑昆仑血汪洋</cp:lastModifiedBy>
  <dcterms:modified xsi:type="dcterms:W3CDTF">2019-07-31T09:30:56Z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